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9055" w14:textId="77777777" w:rsidR="00DE5E06" w:rsidRDefault="00DE5E06" w:rsidP="00C40A34">
      <w:pPr>
        <w:ind w:right="258"/>
        <w:jc w:val="right"/>
        <w:rPr>
          <w:rFonts w:ascii="ＭＳ 明朝" w:hint="eastAsia"/>
          <w:szCs w:val="21"/>
        </w:rPr>
      </w:pPr>
      <w:r w:rsidRPr="00C40A34">
        <w:rPr>
          <w:rFonts w:ascii="ＭＳ 明朝" w:hint="eastAsia"/>
          <w:spacing w:val="13"/>
          <w:kern w:val="0"/>
          <w:szCs w:val="21"/>
          <w:fitText w:val="2100" w:id="-1996771584"/>
        </w:rPr>
        <w:t>令和２年９月</w:t>
      </w:r>
      <w:r w:rsidR="00C40A34" w:rsidRPr="00C40A34">
        <w:rPr>
          <w:rFonts w:ascii="ＭＳ 明朝" w:hint="eastAsia"/>
          <w:spacing w:val="13"/>
          <w:kern w:val="0"/>
          <w:szCs w:val="21"/>
          <w:fitText w:val="2100" w:id="-1996771584"/>
        </w:rPr>
        <w:t>１０</w:t>
      </w:r>
      <w:r w:rsidRPr="00C40A34">
        <w:rPr>
          <w:rFonts w:ascii="ＭＳ 明朝" w:hint="eastAsia"/>
          <w:spacing w:val="1"/>
          <w:kern w:val="0"/>
          <w:szCs w:val="21"/>
          <w:fitText w:val="2100" w:id="-1996771584"/>
        </w:rPr>
        <w:t>日</w:t>
      </w:r>
    </w:p>
    <w:p w14:paraId="331BF10F" w14:textId="77777777" w:rsidR="00DE5E06" w:rsidRDefault="00DE5E06" w:rsidP="00DE5E06">
      <w:pPr>
        <w:jc w:val="right"/>
        <w:rPr>
          <w:rFonts w:ascii="ＭＳ 明朝" w:hint="eastAsia"/>
          <w:szCs w:val="21"/>
        </w:rPr>
      </w:pPr>
    </w:p>
    <w:p w14:paraId="51FBA0AB" w14:textId="77777777" w:rsidR="00DE5E06" w:rsidRDefault="00DE5E06" w:rsidP="00DE5E06">
      <w:pPr>
        <w:ind w:firstLineChars="100" w:firstLine="204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各　位</w:t>
      </w:r>
    </w:p>
    <w:p w14:paraId="3D4FA041" w14:textId="77777777" w:rsidR="00DE5E06" w:rsidRPr="00C87063" w:rsidRDefault="00DE5E06" w:rsidP="00DE5E06">
      <w:pPr>
        <w:rPr>
          <w:rFonts w:ascii="ＭＳ 明朝" w:hAnsi="ＭＳ 明朝"/>
        </w:rPr>
      </w:pPr>
    </w:p>
    <w:p w14:paraId="32C3B92D" w14:textId="77777777" w:rsidR="00DE5E06" w:rsidRPr="009B5964" w:rsidRDefault="00DE5E06" w:rsidP="00C40A34">
      <w:pPr>
        <w:ind w:right="225"/>
        <w:jc w:val="left"/>
        <w:rPr>
          <w:rFonts w:ascii="ＭＳ 明朝" w:hint="eastAsia"/>
          <w:szCs w:val="21"/>
        </w:rPr>
      </w:pPr>
      <w:r>
        <w:rPr>
          <w:rFonts w:ascii="ＭＳ 明朝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/>
          <w:szCs w:val="21"/>
        </w:rPr>
        <w:tab/>
      </w:r>
      <w:r w:rsidR="00C40A34">
        <w:rPr>
          <w:rFonts w:ascii="ＭＳ 明朝" w:hint="eastAsia"/>
          <w:szCs w:val="21"/>
        </w:rPr>
        <w:t xml:space="preserve">　　　</w:t>
      </w:r>
      <w:r w:rsidRPr="009B5964">
        <w:rPr>
          <w:rFonts w:ascii="ＭＳ 明朝" w:hint="eastAsia"/>
          <w:szCs w:val="21"/>
        </w:rPr>
        <w:t>地方独立行政法人岩手県工業技術センター</w:t>
      </w:r>
      <w:r w:rsidR="00C40A34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理事長</w:t>
      </w:r>
    </w:p>
    <w:p w14:paraId="19A3CBD7" w14:textId="77777777" w:rsidR="00DE5E06" w:rsidRDefault="00DE5E06" w:rsidP="00DE5E06">
      <w:pPr>
        <w:jc w:val="right"/>
        <w:rPr>
          <w:rFonts w:ascii="ＭＳ 明朝" w:hint="eastAsia"/>
        </w:rPr>
      </w:pPr>
    </w:p>
    <w:p w14:paraId="3BCFBE70" w14:textId="77777777" w:rsidR="00DE5E06" w:rsidRPr="00F00E2F" w:rsidRDefault="00DE5E06" w:rsidP="00DE5E06">
      <w:pPr>
        <w:jc w:val="right"/>
        <w:rPr>
          <w:rFonts w:ascii="ＭＳ 明朝"/>
          <w:szCs w:val="21"/>
        </w:rPr>
      </w:pPr>
    </w:p>
    <w:p w14:paraId="2BC9A588" w14:textId="77777777" w:rsidR="00DE5E06" w:rsidRPr="0087707B" w:rsidRDefault="00DE5E06" w:rsidP="00DE5E06">
      <w:pPr>
        <w:ind w:firstLineChars="100" w:firstLine="205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プラスチック材料技術</w:t>
      </w:r>
      <w:r w:rsidR="005C0B74">
        <w:rPr>
          <w:rFonts w:ascii="ＭＳ ゴシック" w:eastAsia="ＭＳ ゴシック" w:hAnsi="ＭＳ ゴシック" w:hint="eastAsia"/>
          <w:b/>
        </w:rPr>
        <w:t>セミナーの御</w:t>
      </w:r>
      <w:r w:rsidRPr="0087707B">
        <w:rPr>
          <w:rFonts w:ascii="ＭＳ ゴシック" w:eastAsia="ＭＳ ゴシック" w:hAnsi="ＭＳ ゴシック" w:hint="eastAsia"/>
          <w:b/>
        </w:rPr>
        <w:t>案内</w:t>
      </w:r>
    </w:p>
    <w:p w14:paraId="71E019E3" w14:textId="77777777" w:rsidR="00DE5E06" w:rsidRPr="0087707B" w:rsidRDefault="00DE5E06" w:rsidP="00DE5E06">
      <w:pPr>
        <w:ind w:firstLineChars="100" w:firstLine="205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～</w:t>
      </w:r>
      <w:r w:rsidRPr="007163E5">
        <w:rPr>
          <w:rFonts w:ascii="ＭＳ ゴシック" w:eastAsia="ＭＳ ゴシック" w:hAnsi="ＭＳ ゴシック" w:hint="eastAsia"/>
          <w:b/>
        </w:rPr>
        <w:t>プラスチック成形製品の実用物性評価と高性能化</w:t>
      </w:r>
      <w:r w:rsidRPr="0087707B">
        <w:rPr>
          <w:rFonts w:ascii="ＭＳ ゴシック" w:eastAsia="ＭＳ ゴシック" w:hAnsi="ＭＳ ゴシック" w:hint="eastAsia"/>
          <w:b/>
        </w:rPr>
        <w:t>～</w:t>
      </w:r>
    </w:p>
    <w:p w14:paraId="3D4DFE3E" w14:textId="77777777" w:rsidR="00DE5E06" w:rsidRPr="00660047" w:rsidRDefault="00DE5E06" w:rsidP="00DE5E06">
      <w:pPr>
        <w:ind w:firstLineChars="100" w:firstLine="205"/>
        <w:jc w:val="center"/>
        <w:rPr>
          <w:rFonts w:ascii="ＭＳ 明朝" w:hAnsi="ＭＳ 明朝" w:hint="eastAsia"/>
          <w:b/>
          <w:szCs w:val="21"/>
        </w:rPr>
      </w:pPr>
    </w:p>
    <w:p w14:paraId="741F7633" w14:textId="77777777" w:rsidR="00DE5E06" w:rsidRPr="004E009B" w:rsidRDefault="00DE5E06" w:rsidP="00DE5E06">
      <w:pPr>
        <w:ind w:firstLineChars="100" w:firstLine="204"/>
        <w:jc w:val="left"/>
        <w:rPr>
          <w:rFonts w:eastAsia="ＭＳ ゴシック" w:hint="eastAsia"/>
          <w:b/>
          <w:szCs w:val="21"/>
        </w:rPr>
      </w:pPr>
      <w:r>
        <w:rPr>
          <w:rFonts w:hint="eastAsia"/>
          <w:szCs w:val="21"/>
        </w:rPr>
        <w:t>時下、益々ご清祥のこととお喜び</w:t>
      </w:r>
      <w:r w:rsidRPr="004E009B">
        <w:rPr>
          <w:rFonts w:hint="eastAsia"/>
          <w:szCs w:val="21"/>
        </w:rPr>
        <w:t>申し上げます。</w:t>
      </w:r>
    </w:p>
    <w:p w14:paraId="76066F05" w14:textId="77777777" w:rsidR="00DE5E06" w:rsidRDefault="00DE5E06" w:rsidP="00E62043">
      <w:pPr>
        <w:ind w:firstLineChars="100" w:firstLine="204"/>
        <w:rPr>
          <w:szCs w:val="21"/>
        </w:rPr>
      </w:pPr>
      <w:r w:rsidRPr="00712C2C">
        <w:rPr>
          <w:rFonts w:hint="eastAsia"/>
          <w:szCs w:val="21"/>
        </w:rPr>
        <w:t>さて、このたび、厚生労働省「地域活性化雇用創造プロジェクト」の一環として標記セミナーを開催いたします。</w:t>
      </w:r>
      <w:r>
        <w:rPr>
          <w:rFonts w:hint="eastAsia"/>
          <w:szCs w:val="21"/>
        </w:rPr>
        <w:t>本セミナーでは、プラスチック成形品の</w:t>
      </w:r>
      <w:r w:rsidR="00EA1EEA">
        <w:rPr>
          <w:rFonts w:hint="eastAsia"/>
          <w:szCs w:val="21"/>
        </w:rPr>
        <w:t>信頼性向上</w:t>
      </w:r>
      <w:r>
        <w:rPr>
          <w:rFonts w:hint="eastAsia"/>
          <w:szCs w:val="21"/>
        </w:rPr>
        <w:t>と品質管理</w:t>
      </w:r>
      <w:r w:rsidR="00E62043">
        <w:rPr>
          <w:rFonts w:hint="eastAsia"/>
          <w:szCs w:val="21"/>
        </w:rPr>
        <w:t>に役立つ技術として、</w:t>
      </w:r>
      <w:r w:rsidR="00EA1EEA">
        <w:rPr>
          <w:rFonts w:hint="eastAsia"/>
          <w:szCs w:val="21"/>
        </w:rPr>
        <w:t>プラスチックの破壊機構とタフネス（強靭）化技術、成形プロセス技術</w:t>
      </w:r>
      <w:r w:rsidR="00E62043">
        <w:rPr>
          <w:rFonts w:hint="eastAsia"/>
          <w:szCs w:val="21"/>
        </w:rPr>
        <w:t>、及び評価装置の最新動向</w:t>
      </w:r>
      <w:r>
        <w:rPr>
          <w:rFonts w:hint="eastAsia"/>
          <w:szCs w:val="21"/>
        </w:rPr>
        <w:t>などについて解説いたします。</w:t>
      </w:r>
      <w:r w:rsidR="005C0B74">
        <w:rPr>
          <w:rFonts w:ascii="ＭＳ 明朝" w:hAnsi="ＭＳ 明朝" w:hint="eastAsia"/>
          <w:szCs w:val="21"/>
        </w:rPr>
        <w:t>御</w:t>
      </w:r>
      <w:r w:rsidRPr="004E009B">
        <w:rPr>
          <w:rFonts w:ascii="ＭＳ 明朝" w:hAnsi="ＭＳ 明朝" w:hint="eastAsia"/>
          <w:szCs w:val="21"/>
        </w:rPr>
        <w:t>多忙中とは存じますが</w:t>
      </w:r>
      <w:r w:rsidR="005C0B74">
        <w:rPr>
          <w:rFonts w:hint="eastAsia"/>
          <w:szCs w:val="21"/>
        </w:rPr>
        <w:t>、皆様の御</w:t>
      </w:r>
      <w:r w:rsidRPr="004E009B">
        <w:rPr>
          <w:rFonts w:hint="eastAsia"/>
          <w:szCs w:val="21"/>
        </w:rPr>
        <w:t>参加を心よりお待ち申し上げております。</w:t>
      </w:r>
    </w:p>
    <w:p w14:paraId="6FDE139E" w14:textId="77777777" w:rsidR="00DE5E06" w:rsidRPr="004E009B" w:rsidRDefault="00DE5E06" w:rsidP="00DE5E06">
      <w:pPr>
        <w:ind w:firstLineChars="100" w:firstLine="204"/>
        <w:rPr>
          <w:rFonts w:hint="eastAsia"/>
          <w:szCs w:val="21"/>
        </w:rPr>
      </w:pPr>
      <w:r>
        <w:rPr>
          <w:rFonts w:hint="eastAsia"/>
          <w:szCs w:val="21"/>
        </w:rPr>
        <w:t>なお、</w:t>
      </w:r>
      <w:r w:rsidRPr="006B2018">
        <w:rPr>
          <w:rFonts w:hint="eastAsia"/>
          <w:szCs w:val="21"/>
        </w:rPr>
        <w:t>御参加いただく皆様には、お手数ですが当日マスクの着用をお願いいたします。</w:t>
      </w:r>
    </w:p>
    <w:p w14:paraId="35A37788" w14:textId="77777777" w:rsidR="00DE5E06" w:rsidRPr="004E009B" w:rsidRDefault="00DE5E06" w:rsidP="00DE5E06">
      <w:pPr>
        <w:jc w:val="center"/>
        <w:rPr>
          <w:rFonts w:ascii="ＭＳ 明朝"/>
          <w:szCs w:val="21"/>
        </w:rPr>
      </w:pPr>
      <w:r w:rsidRPr="004E009B">
        <w:rPr>
          <w:rFonts w:ascii="ＭＳ 明朝" w:hint="eastAsia"/>
          <w:szCs w:val="21"/>
        </w:rPr>
        <w:t>記</w:t>
      </w:r>
    </w:p>
    <w:p w14:paraId="5B2D5BDF" w14:textId="77777777" w:rsidR="00DE5E06" w:rsidRPr="004E009B" w:rsidRDefault="00DE5E06" w:rsidP="00DE5E06">
      <w:pPr>
        <w:jc w:val="left"/>
        <w:rPr>
          <w:rFonts w:ascii="ＭＳ 明朝"/>
          <w:szCs w:val="21"/>
        </w:rPr>
      </w:pPr>
      <w:r w:rsidRPr="004E009B">
        <w:rPr>
          <w:rFonts w:ascii="ＭＳ 明朝" w:hint="eastAsia"/>
          <w:szCs w:val="21"/>
        </w:rPr>
        <w:t xml:space="preserve">１　</w:t>
      </w:r>
      <w:r w:rsidRPr="00DE5E06">
        <w:rPr>
          <w:rFonts w:ascii="ＭＳ 明朝" w:hint="eastAsia"/>
          <w:spacing w:val="208"/>
          <w:szCs w:val="21"/>
          <w:fitText w:val="840" w:id="-1996771583"/>
        </w:rPr>
        <w:t>日</w:t>
      </w:r>
      <w:r w:rsidRPr="00DE5E06">
        <w:rPr>
          <w:rFonts w:ascii="ＭＳ 明朝" w:hint="eastAsia"/>
          <w:szCs w:val="21"/>
          <w:fitText w:val="840" w:id="-1996771583"/>
        </w:rPr>
        <w:t>時</w:t>
      </w:r>
      <w:r w:rsidRPr="004E009B">
        <w:rPr>
          <w:rFonts w:ascii="ＭＳ 明朝" w:hint="eastAsia"/>
          <w:b/>
          <w:bCs/>
          <w:szCs w:val="21"/>
        </w:rPr>
        <w:t xml:space="preserve">　</w:t>
      </w:r>
      <w:r w:rsidRPr="00E62043">
        <w:rPr>
          <w:rFonts w:ascii="ＭＳ ゴシック" w:eastAsia="ＭＳ ゴシック" w:hAnsi="ＭＳ ゴシック" w:hint="eastAsia"/>
          <w:b/>
          <w:color w:val="000000"/>
          <w:szCs w:val="21"/>
        </w:rPr>
        <w:t>令和２年10月20日（火）　13時</w:t>
      </w:r>
      <w:r w:rsidRPr="00E62043">
        <w:rPr>
          <w:rFonts w:ascii="ＭＳ ゴシック" w:eastAsia="ＭＳ ゴシック" w:hAnsi="ＭＳ ゴシック"/>
          <w:b/>
          <w:color w:val="000000"/>
          <w:szCs w:val="21"/>
        </w:rPr>
        <w:t>25</w:t>
      </w:r>
      <w:r w:rsidRPr="00E62043">
        <w:rPr>
          <w:rFonts w:ascii="ＭＳ ゴシック" w:eastAsia="ＭＳ ゴシック" w:hAnsi="ＭＳ ゴシック" w:hint="eastAsia"/>
          <w:b/>
          <w:color w:val="000000"/>
          <w:szCs w:val="21"/>
        </w:rPr>
        <w:t>分から17時10分まで（1</w:t>
      </w:r>
      <w:r w:rsidRPr="00E62043">
        <w:rPr>
          <w:rFonts w:ascii="ＭＳ ゴシック" w:eastAsia="ＭＳ ゴシック" w:hAnsi="ＭＳ ゴシック"/>
          <w:b/>
          <w:color w:val="000000"/>
          <w:szCs w:val="21"/>
        </w:rPr>
        <w:t>3</w:t>
      </w:r>
      <w:r w:rsidRPr="00E62043">
        <w:rPr>
          <w:rFonts w:ascii="ＭＳ ゴシック" w:eastAsia="ＭＳ ゴシック" w:hAnsi="ＭＳ ゴシック" w:hint="eastAsia"/>
          <w:b/>
          <w:color w:val="000000"/>
          <w:szCs w:val="21"/>
        </w:rPr>
        <w:t>時から受付開始）</w:t>
      </w:r>
    </w:p>
    <w:p w14:paraId="762A4E14" w14:textId="77777777" w:rsidR="00DE5E06" w:rsidRPr="004E009B" w:rsidRDefault="00DE5E06" w:rsidP="00DE5E06">
      <w:pPr>
        <w:ind w:right="346"/>
        <w:jc w:val="left"/>
        <w:rPr>
          <w:rFonts w:ascii="ＭＳ 明朝" w:hint="eastAsia"/>
          <w:szCs w:val="21"/>
        </w:rPr>
      </w:pPr>
      <w:r w:rsidRPr="004E009B">
        <w:rPr>
          <w:rFonts w:ascii="ＭＳ 明朝" w:hint="eastAsia"/>
          <w:szCs w:val="21"/>
        </w:rPr>
        <w:t xml:space="preserve">２　</w:t>
      </w:r>
      <w:r w:rsidRPr="00DE5E06">
        <w:rPr>
          <w:rFonts w:ascii="ＭＳ 明朝" w:hint="eastAsia"/>
          <w:spacing w:val="208"/>
          <w:kern w:val="0"/>
          <w:szCs w:val="21"/>
          <w:fitText w:val="840" w:id="-1996771582"/>
        </w:rPr>
        <w:t>場</w:t>
      </w:r>
      <w:r w:rsidRPr="00DE5E06">
        <w:rPr>
          <w:rFonts w:ascii="ＭＳ 明朝" w:hint="eastAsia"/>
          <w:kern w:val="0"/>
          <w:szCs w:val="21"/>
          <w:fitText w:val="840" w:id="-1996771582"/>
        </w:rPr>
        <w:t>所</w:t>
      </w:r>
      <w:r w:rsidRPr="004E009B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地方独立行政法人</w:t>
      </w:r>
      <w:r w:rsidRPr="004E009B">
        <w:rPr>
          <w:rFonts w:ascii="ＭＳ 明朝" w:hint="eastAsia"/>
          <w:szCs w:val="21"/>
        </w:rPr>
        <w:t>岩手県工業技術センター　1</w:t>
      </w:r>
      <w:r>
        <w:rPr>
          <w:rFonts w:ascii="ＭＳ 明朝" w:hint="eastAsia"/>
          <w:szCs w:val="21"/>
        </w:rPr>
        <w:t>階　大</w:t>
      </w:r>
      <w:r w:rsidRPr="004E009B">
        <w:rPr>
          <w:rFonts w:ascii="ＭＳ 明朝" w:hint="eastAsia"/>
          <w:szCs w:val="21"/>
        </w:rPr>
        <w:t>ホール</w:t>
      </w:r>
    </w:p>
    <w:p w14:paraId="50024DD3" w14:textId="77777777" w:rsidR="00DE5E06" w:rsidRPr="004E009B" w:rsidRDefault="00DE5E06" w:rsidP="00DE5E06">
      <w:pPr>
        <w:ind w:right="346"/>
        <w:jc w:val="left"/>
        <w:rPr>
          <w:rFonts w:ascii="ＭＳ 明朝" w:hint="eastAsia"/>
          <w:szCs w:val="21"/>
        </w:rPr>
      </w:pPr>
      <w:r w:rsidRPr="004E009B">
        <w:rPr>
          <w:rFonts w:ascii="ＭＳ 明朝"/>
          <w:szCs w:val="21"/>
        </w:rPr>
        <w:tab/>
      </w:r>
      <w:r w:rsidRPr="004E009B">
        <w:rPr>
          <w:rFonts w:ascii="ＭＳ 明朝" w:hint="eastAsia"/>
          <w:szCs w:val="21"/>
        </w:rPr>
        <w:t xml:space="preserve">　　　</w:t>
      </w:r>
      <w:r>
        <w:rPr>
          <w:rFonts w:ascii="ＭＳ 明朝" w:hint="eastAsia"/>
          <w:szCs w:val="21"/>
        </w:rPr>
        <w:t xml:space="preserve">　[</w:t>
      </w:r>
      <w:r w:rsidRPr="004E009B">
        <w:rPr>
          <w:rFonts w:ascii="ＭＳ 明朝" w:hint="eastAsia"/>
          <w:szCs w:val="21"/>
        </w:rPr>
        <w:t>〒020-0857　岩手県盛岡市北飯岡</w:t>
      </w:r>
      <w:r>
        <w:rPr>
          <w:rFonts w:ascii="ＭＳ 明朝" w:hint="eastAsia"/>
          <w:szCs w:val="21"/>
        </w:rPr>
        <w:t>２</w:t>
      </w:r>
      <w:r w:rsidRPr="004E009B">
        <w:rPr>
          <w:rFonts w:ascii="ＭＳ 明朝" w:hint="eastAsia"/>
          <w:szCs w:val="21"/>
        </w:rPr>
        <w:t>丁目</w:t>
      </w:r>
      <w:r>
        <w:rPr>
          <w:rFonts w:ascii="ＭＳ 明朝" w:hint="eastAsia"/>
          <w:szCs w:val="21"/>
        </w:rPr>
        <w:t>４</w:t>
      </w:r>
      <w:r w:rsidRPr="004E009B">
        <w:rPr>
          <w:rFonts w:ascii="ＭＳ 明朝" w:hint="eastAsia"/>
          <w:szCs w:val="21"/>
        </w:rPr>
        <w:t>-25　電話019-635-1115</w:t>
      </w:r>
      <w:r>
        <w:rPr>
          <w:rFonts w:ascii="ＭＳ 明朝" w:hint="eastAsia"/>
          <w:szCs w:val="21"/>
        </w:rPr>
        <w:t>（代）]</w:t>
      </w:r>
    </w:p>
    <w:p w14:paraId="03707B89" w14:textId="77777777" w:rsidR="00DE5E06" w:rsidRDefault="00DE5E06" w:rsidP="00DE5E06">
      <w:pPr>
        <w:ind w:right="83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３</w:t>
      </w:r>
      <w:r w:rsidRPr="004E009B">
        <w:rPr>
          <w:rFonts w:ascii="ＭＳ 明朝" w:hint="eastAsia"/>
          <w:szCs w:val="21"/>
        </w:rPr>
        <w:t xml:space="preserve">　</w:t>
      </w:r>
      <w:r w:rsidRPr="00DE5E06">
        <w:rPr>
          <w:rFonts w:ascii="ＭＳ 明朝" w:hint="eastAsia"/>
          <w:spacing w:val="198"/>
          <w:kern w:val="0"/>
          <w:szCs w:val="21"/>
          <w:fitText w:val="816" w:id="-1996771581"/>
        </w:rPr>
        <w:t>共</w:t>
      </w:r>
      <w:r w:rsidRPr="00DE5E06">
        <w:rPr>
          <w:rFonts w:ascii="ＭＳ 明朝" w:hint="eastAsia"/>
          <w:kern w:val="0"/>
          <w:szCs w:val="21"/>
          <w:fitText w:val="816" w:id="-1996771581"/>
        </w:rPr>
        <w:t>催</w:t>
      </w:r>
      <w:r>
        <w:rPr>
          <w:rFonts w:ascii="ＭＳ 明朝" w:hint="eastAsia"/>
          <w:szCs w:val="21"/>
        </w:rPr>
        <w:t xml:space="preserve">　地方独立行政法人</w:t>
      </w:r>
      <w:r w:rsidRPr="004E009B">
        <w:rPr>
          <w:rFonts w:ascii="ＭＳ 明朝" w:hint="eastAsia"/>
          <w:szCs w:val="21"/>
        </w:rPr>
        <w:t>岩手県工業技術センター</w:t>
      </w:r>
      <w:r>
        <w:rPr>
          <w:rFonts w:ascii="ＭＳ 明朝" w:hint="eastAsia"/>
          <w:szCs w:val="21"/>
        </w:rPr>
        <w:t>、プラスチック成形加工学会東北・北海道支部</w:t>
      </w:r>
    </w:p>
    <w:p w14:paraId="0D3FEF1E" w14:textId="77777777" w:rsidR="00DE5E06" w:rsidRDefault="00DE5E06" w:rsidP="00DE5E06">
      <w:pPr>
        <w:ind w:right="346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４</w:t>
      </w:r>
      <w:r w:rsidRPr="004E009B">
        <w:rPr>
          <w:rFonts w:ascii="ＭＳ 明朝" w:hint="eastAsia"/>
          <w:szCs w:val="21"/>
        </w:rPr>
        <w:t xml:space="preserve">　</w:t>
      </w:r>
      <w:r w:rsidRPr="00DE5E06">
        <w:rPr>
          <w:rFonts w:ascii="ＭＳ 明朝" w:hint="eastAsia"/>
          <w:spacing w:val="208"/>
          <w:kern w:val="0"/>
          <w:szCs w:val="21"/>
          <w:fitText w:val="840" w:id="-1996771580"/>
        </w:rPr>
        <w:t>内</w:t>
      </w:r>
      <w:r w:rsidRPr="00DE5E06">
        <w:rPr>
          <w:rFonts w:ascii="ＭＳ 明朝" w:hint="eastAsia"/>
          <w:kern w:val="0"/>
          <w:szCs w:val="21"/>
          <w:fitText w:val="840" w:id="-1996771580"/>
        </w:rPr>
        <w:t>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4"/>
        <w:gridCol w:w="3544"/>
      </w:tblGrid>
      <w:tr w:rsidR="00DE5E06" w:rsidRPr="00351D05" w14:paraId="26F89431" w14:textId="77777777" w:rsidTr="00542DB8">
        <w:trPr>
          <w:trHeight w:val="438"/>
        </w:trPr>
        <w:tc>
          <w:tcPr>
            <w:tcW w:w="851" w:type="dxa"/>
            <w:shd w:val="clear" w:color="auto" w:fill="auto"/>
            <w:vAlign w:val="center"/>
          </w:tcPr>
          <w:p w14:paraId="68C51C26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D5DE3B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演題および講師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BB6402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</w:tr>
      <w:tr w:rsidR="00DE5E06" w:rsidRPr="00351D05" w14:paraId="723F0DC7" w14:textId="77777777" w:rsidTr="00542DB8">
        <w:tc>
          <w:tcPr>
            <w:tcW w:w="851" w:type="dxa"/>
            <w:shd w:val="clear" w:color="auto" w:fill="auto"/>
          </w:tcPr>
          <w:p w14:paraId="2959F21F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13:25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7AAA4C53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開 会</w:t>
            </w:r>
          </w:p>
        </w:tc>
      </w:tr>
      <w:tr w:rsidR="00DE5E06" w:rsidRPr="00351D05" w14:paraId="0ED65B52" w14:textId="77777777" w:rsidTr="00542DB8">
        <w:trPr>
          <w:trHeight w:val="1020"/>
        </w:trPr>
        <w:tc>
          <w:tcPr>
            <w:tcW w:w="851" w:type="dxa"/>
            <w:shd w:val="clear" w:color="auto" w:fill="auto"/>
            <w:vAlign w:val="center"/>
          </w:tcPr>
          <w:p w14:paraId="78006E6C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</w:t>
            </w:r>
          </w:p>
          <w:p w14:paraId="43990B10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614A38F5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77E82A" w14:textId="77777777" w:rsidR="00DE5E06" w:rsidRDefault="00DE5E06" w:rsidP="00542DB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163E5">
              <w:rPr>
                <w:rFonts w:ascii="ＭＳ ゴシック" w:eastAsia="ＭＳ ゴシック" w:hAnsi="ＭＳ ゴシック" w:hint="eastAsia"/>
                <w:szCs w:val="21"/>
              </w:rPr>
              <w:t>プラスチックの破壊機構とタフニング</w:t>
            </w: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14:paraId="4E12994E" w14:textId="77777777" w:rsidR="00DE5E06" w:rsidRDefault="00DE5E06" w:rsidP="00142936">
            <w:pPr>
              <w:spacing w:line="240" w:lineRule="exact"/>
              <w:ind w:firstLineChars="200" w:firstLine="40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山形大学</w:t>
            </w:r>
          </w:p>
          <w:p w14:paraId="3A901D87" w14:textId="77777777" w:rsidR="00DE5E06" w:rsidRPr="00D43C1E" w:rsidRDefault="00DE5E06" w:rsidP="00142936">
            <w:pPr>
              <w:spacing w:line="240" w:lineRule="exact"/>
              <w:ind w:firstLineChars="200" w:firstLine="408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名誉教授　石川　優　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995DD" w14:textId="77777777" w:rsidR="00DE5E06" w:rsidRDefault="00DE5E06" w:rsidP="00542DB8">
            <w:pPr>
              <w:spacing w:line="240" w:lineRule="exact"/>
              <w:ind w:left="1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・樹脂の</w:t>
            </w:r>
            <w:r w:rsidRPr="00585E70">
              <w:rPr>
                <w:rFonts w:ascii="ＭＳ ゴシック" w:eastAsia="ＭＳ ゴシック" w:hAnsi="ＭＳ ゴシック" w:hint="eastAsia"/>
                <w:szCs w:val="21"/>
              </w:rPr>
              <w:t>高靱性化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の原理・方法</w:t>
            </w:r>
          </w:p>
          <w:p w14:paraId="6187269C" w14:textId="77777777" w:rsidR="00DE5E06" w:rsidRDefault="00DE5E06" w:rsidP="00542DB8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・樹脂の破損・破壊メカニズム</w:t>
            </w:r>
          </w:p>
          <w:p w14:paraId="18E11B05" w14:textId="77777777" w:rsidR="00DE5E06" w:rsidRPr="00D43C1E" w:rsidRDefault="00DE5E06" w:rsidP="00542DB8">
            <w:pPr>
              <w:spacing w:line="240" w:lineRule="exact"/>
              <w:ind w:left="1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・製品評価方法および不良解析</w:t>
            </w:r>
          </w:p>
        </w:tc>
      </w:tr>
      <w:tr w:rsidR="00DE5E06" w:rsidRPr="00351D05" w14:paraId="77D3203D" w14:textId="77777777" w:rsidTr="00542DB8">
        <w:trPr>
          <w:trHeight w:val="6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07A1DB9" w14:textId="77777777" w:rsidR="00DE5E06" w:rsidRDefault="00DE5E06" w:rsidP="00542DB8">
            <w:pPr>
              <w:spacing w:line="240" w:lineRule="exact"/>
              <w:ind w:left="1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休憩（10分）</w:t>
            </w:r>
          </w:p>
        </w:tc>
      </w:tr>
      <w:tr w:rsidR="00DE5E06" w:rsidRPr="00351D05" w14:paraId="15D889E2" w14:textId="77777777" w:rsidTr="00542DB8">
        <w:trPr>
          <w:trHeight w:val="1020"/>
        </w:trPr>
        <w:tc>
          <w:tcPr>
            <w:tcW w:w="851" w:type="dxa"/>
            <w:shd w:val="clear" w:color="auto" w:fill="auto"/>
            <w:vAlign w:val="center"/>
          </w:tcPr>
          <w:p w14:paraId="7988C2C9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  <w:p w14:paraId="0EA59853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01D17303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16:0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35D8CF" w14:textId="77777777" w:rsidR="00DE5E06" w:rsidRPr="00D43C1E" w:rsidRDefault="00DE5E06" w:rsidP="00542DB8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6A7923" w:rsidRPr="006A7923">
              <w:rPr>
                <w:rFonts w:ascii="ＭＳ ゴシック" w:eastAsia="ＭＳ ゴシック" w:hAnsi="ＭＳ ゴシック" w:hint="eastAsia"/>
                <w:szCs w:val="21"/>
              </w:rPr>
              <w:t>プラスチックの射出成形における熱伝導率の温度・圧力依存性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（仮）</w:t>
            </w: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14:paraId="3BCB692C" w14:textId="77777777" w:rsidR="00DE5E06" w:rsidRDefault="00DE5E06" w:rsidP="00142936">
            <w:pPr>
              <w:spacing w:line="240" w:lineRule="exact"/>
              <w:ind w:firstLineChars="200" w:firstLine="40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福島県ハイテクプラザ</w:t>
            </w:r>
          </w:p>
          <w:p w14:paraId="058EA404" w14:textId="77777777" w:rsidR="00DE5E06" w:rsidRPr="00D43C1E" w:rsidRDefault="00E02DB6" w:rsidP="00142936">
            <w:pPr>
              <w:spacing w:line="240" w:lineRule="exact"/>
              <w:ind w:firstLineChars="200" w:firstLine="408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専門研究員　菊地</w:t>
            </w:r>
            <w:r w:rsidR="00DE5E06">
              <w:rPr>
                <w:rFonts w:ascii="ＭＳ ゴシック" w:eastAsia="ＭＳ ゴシック" w:hAnsi="ＭＳ ゴシック" w:hint="eastAsia"/>
                <w:szCs w:val="21"/>
              </w:rPr>
              <w:t xml:space="preserve">　時雄　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36D790" w14:textId="77777777" w:rsidR="00DE5E06" w:rsidRPr="00F60238" w:rsidRDefault="00DE5E06" w:rsidP="00542DB8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F60238">
              <w:rPr>
                <w:rFonts w:ascii="ＭＳ ゴシック" w:eastAsia="ＭＳ ゴシック" w:hAnsi="ＭＳ ゴシック" w:hint="eastAsia"/>
                <w:szCs w:val="21"/>
              </w:rPr>
              <w:t>・PVT測定例と占有体積・自由体積</w:t>
            </w:r>
          </w:p>
          <w:p w14:paraId="6EF88C4C" w14:textId="77777777" w:rsidR="00DE5E06" w:rsidRDefault="00DE5E06" w:rsidP="00542DB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60238">
              <w:rPr>
                <w:rFonts w:ascii="ＭＳ ゴシック" w:eastAsia="ＭＳ ゴシック" w:hAnsi="ＭＳ ゴシック" w:hint="eastAsia"/>
                <w:szCs w:val="21"/>
              </w:rPr>
              <w:t>・PVTデータと熱伝導率</w:t>
            </w:r>
          </w:p>
          <w:p w14:paraId="502B2968" w14:textId="77777777" w:rsidR="00DE5E06" w:rsidRDefault="00DE5E06" w:rsidP="00542DB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60238">
              <w:rPr>
                <w:rFonts w:ascii="ＭＳ ゴシック" w:eastAsia="ＭＳ ゴシック" w:hAnsi="ＭＳ ゴシック" w:hint="eastAsia"/>
                <w:szCs w:val="21"/>
              </w:rPr>
              <w:t>・熱伝導率の温度圧力依存性の推算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22E066E8" w14:textId="77777777" w:rsidR="00DE5E06" w:rsidRPr="00D43C1E" w:rsidRDefault="00DE5E06" w:rsidP="00542DB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0238">
              <w:rPr>
                <w:rFonts w:ascii="ＭＳ ゴシック" w:eastAsia="ＭＳ ゴシック" w:hAnsi="ＭＳ ゴシック" w:hint="eastAsia"/>
                <w:szCs w:val="21"/>
              </w:rPr>
              <w:t>式</w:t>
            </w:r>
          </w:p>
        </w:tc>
      </w:tr>
      <w:tr w:rsidR="00DE5E06" w:rsidRPr="00351D05" w14:paraId="1E748C2F" w14:textId="77777777" w:rsidTr="00542DB8">
        <w:trPr>
          <w:trHeight w:val="249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F2E4E09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休憩（10分）</w:t>
            </w:r>
          </w:p>
        </w:tc>
      </w:tr>
      <w:tr w:rsidR="00DE5E06" w:rsidRPr="00351D05" w14:paraId="4293763C" w14:textId="77777777" w:rsidTr="00542DB8">
        <w:trPr>
          <w:trHeight w:val="1020"/>
        </w:trPr>
        <w:tc>
          <w:tcPr>
            <w:tcW w:w="851" w:type="dxa"/>
            <w:shd w:val="clear" w:color="auto" w:fill="auto"/>
            <w:vAlign w:val="center"/>
          </w:tcPr>
          <w:p w14:paraId="7832A38A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16:10</w:t>
            </w:r>
          </w:p>
          <w:p w14:paraId="49B8D560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3C1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52DEA19C" w14:textId="77777777" w:rsidR="00DE5E06" w:rsidRPr="00D43C1E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17: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EAC06D" w14:textId="77777777" w:rsidR="00DE5E06" w:rsidRPr="00BE5FE7" w:rsidRDefault="00DE5E06" w:rsidP="00542DB8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FE7">
              <w:rPr>
                <w:rFonts w:ascii="ＭＳ ゴシック" w:eastAsia="ＭＳ ゴシック" w:hAnsi="ＭＳ ゴシック" w:hint="eastAsia"/>
                <w:szCs w:val="21"/>
              </w:rPr>
              <w:t>「成形加工性評価試験機（仮）」</w:t>
            </w:r>
          </w:p>
          <w:p w14:paraId="65E4FEDF" w14:textId="77777777" w:rsidR="00DE5E06" w:rsidRPr="00BE5FE7" w:rsidRDefault="00DE5E06" w:rsidP="00142936">
            <w:pPr>
              <w:spacing w:line="240" w:lineRule="exact"/>
              <w:ind w:firstLineChars="200" w:firstLine="408"/>
              <w:rPr>
                <w:rFonts w:ascii="ＭＳ ゴシック" w:eastAsia="ＭＳ ゴシック" w:hAnsi="ＭＳ ゴシック" w:hint="eastAsia"/>
                <w:szCs w:val="21"/>
              </w:rPr>
            </w:pPr>
            <w:r w:rsidRPr="00BE5FE7">
              <w:rPr>
                <w:rFonts w:ascii="ＭＳ ゴシック" w:eastAsia="ＭＳ ゴシック" w:hAnsi="ＭＳ ゴシック" w:hint="eastAsia"/>
                <w:szCs w:val="21"/>
              </w:rPr>
              <w:t>株式会社東洋精機製作所</w:t>
            </w:r>
          </w:p>
          <w:p w14:paraId="1D1292B8" w14:textId="77777777" w:rsidR="00DE5E06" w:rsidRPr="00D43C1E" w:rsidRDefault="00DE5E06" w:rsidP="00142936">
            <w:pPr>
              <w:spacing w:line="240" w:lineRule="exact"/>
              <w:ind w:firstLineChars="200" w:firstLine="408"/>
              <w:rPr>
                <w:rFonts w:ascii="ＭＳ ゴシック" w:eastAsia="ＭＳ ゴシック" w:hAnsi="ＭＳ ゴシック" w:hint="eastAsia"/>
                <w:szCs w:val="21"/>
              </w:rPr>
            </w:pPr>
            <w:r w:rsidRPr="00BE5FE7">
              <w:rPr>
                <w:rFonts w:ascii="ＭＳ ゴシック" w:eastAsia="ＭＳ ゴシック" w:hAnsi="ＭＳ ゴシック" w:hint="eastAsia"/>
                <w:szCs w:val="21"/>
              </w:rPr>
              <w:t>技術部　メカニカル設計課　橋本　祥典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37149" w14:textId="77777777" w:rsidR="00DE5E06" w:rsidRPr="00BE5FE7" w:rsidRDefault="00DE5E06" w:rsidP="00542DB8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FE7">
              <w:rPr>
                <w:rFonts w:ascii="ＭＳ ゴシック" w:eastAsia="ＭＳ ゴシック" w:hAnsi="ＭＳ ゴシック" w:hint="eastAsia"/>
                <w:szCs w:val="21"/>
              </w:rPr>
              <w:t>・成形加工性評価試験機の紹介</w:t>
            </w:r>
          </w:p>
          <w:p w14:paraId="6F6DF28E" w14:textId="77777777" w:rsidR="00DE5E06" w:rsidRPr="00BE5FE7" w:rsidRDefault="00DE5E06" w:rsidP="00542DB8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BE5FE7">
              <w:rPr>
                <w:rFonts w:ascii="ＭＳ ゴシック" w:eastAsia="ＭＳ ゴシック" w:hAnsi="ＭＳ ゴシック" w:hint="eastAsia"/>
                <w:szCs w:val="21"/>
              </w:rPr>
              <w:t>・樹脂混練、押出成形</w:t>
            </w:r>
          </w:p>
          <w:p w14:paraId="67FF274C" w14:textId="77777777" w:rsidR="00DE5E06" w:rsidRPr="00D43C1E" w:rsidRDefault="00DE5E06" w:rsidP="00542DB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5FE7">
              <w:rPr>
                <w:rFonts w:ascii="ＭＳ ゴシック" w:eastAsia="ＭＳ ゴシック" w:hAnsi="ＭＳ ゴシック" w:hint="eastAsia"/>
                <w:szCs w:val="21"/>
              </w:rPr>
              <w:t>・PVT、熱伝導率測定装置</w:t>
            </w:r>
          </w:p>
        </w:tc>
      </w:tr>
      <w:tr w:rsidR="00DE5E06" w:rsidRPr="00351D05" w14:paraId="5F17920C" w14:textId="77777777" w:rsidTr="00542DB8">
        <w:trPr>
          <w:trHeight w:val="6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E2BBDA8" w14:textId="77777777" w:rsidR="00DE5E06" w:rsidRPr="00D43C1E" w:rsidRDefault="00DE5E06" w:rsidP="00542DB8">
            <w:pPr>
              <w:spacing w:line="240" w:lineRule="exact"/>
              <w:ind w:left="204" w:hangingChars="100" w:hanging="204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休憩（10分）</w:t>
            </w:r>
          </w:p>
        </w:tc>
      </w:tr>
      <w:tr w:rsidR="00DE5E06" w:rsidRPr="00351D05" w14:paraId="6CA3876B" w14:textId="77777777" w:rsidTr="00542DB8">
        <w:trPr>
          <w:trHeight w:val="1020"/>
        </w:trPr>
        <w:tc>
          <w:tcPr>
            <w:tcW w:w="851" w:type="dxa"/>
            <w:shd w:val="clear" w:color="auto" w:fill="auto"/>
            <w:vAlign w:val="center"/>
          </w:tcPr>
          <w:p w14:paraId="264AC328" w14:textId="77777777" w:rsidR="00DE5E06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7:20</w:t>
            </w:r>
          </w:p>
          <w:p w14:paraId="1D2DA57B" w14:textId="77777777" w:rsidR="00DE5E06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7B323240" w14:textId="77777777" w:rsidR="00DE5E06" w:rsidRDefault="00DE5E06" w:rsidP="00542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18:00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4FBEC7E5" w14:textId="77777777" w:rsidR="00DE5E06" w:rsidRDefault="00DE5E06" w:rsidP="00542DB8">
            <w:pPr>
              <w:spacing w:line="240" w:lineRule="exact"/>
              <w:ind w:left="204" w:hangingChars="100" w:hanging="20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技術相談会　※希望者のみ</w:t>
            </w:r>
          </w:p>
          <w:p w14:paraId="650785C3" w14:textId="77777777" w:rsidR="00DE5E06" w:rsidRDefault="00DE5E06" w:rsidP="00542DB8">
            <w:pPr>
              <w:spacing w:line="240" w:lineRule="exact"/>
              <w:ind w:left="204" w:hangingChars="100" w:hanging="204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（事前申込が必要です（先着順）。講師陣</w:t>
            </w:r>
            <w:r w:rsidR="00E02DB6">
              <w:rPr>
                <w:rFonts w:ascii="ＭＳ ゴシック" w:eastAsia="ＭＳ ゴシック" w:hAnsi="ＭＳ ゴシック" w:hint="eastAsia"/>
                <w:szCs w:val="21"/>
              </w:rPr>
              <w:t>が御</w:t>
            </w:r>
            <w:r w:rsidRPr="006A6F06">
              <w:rPr>
                <w:rFonts w:ascii="ＭＳ ゴシック" w:eastAsia="ＭＳ ゴシック" w:hAnsi="ＭＳ ゴシック" w:hint="eastAsia"/>
                <w:szCs w:val="21"/>
              </w:rPr>
              <w:t>相談をお受けします。）</w:t>
            </w:r>
          </w:p>
        </w:tc>
      </w:tr>
    </w:tbl>
    <w:p w14:paraId="588EFE31" w14:textId="77777777" w:rsidR="00DE5E06" w:rsidRPr="004E009B" w:rsidRDefault="00DE5E06" w:rsidP="00DE5E06">
      <w:pPr>
        <w:ind w:left="1429" w:hangingChars="700" w:hanging="1429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５</w:t>
      </w:r>
      <w:r w:rsidRPr="004E009B">
        <w:rPr>
          <w:rFonts w:ascii="ＭＳ 明朝" w:hint="eastAsia"/>
          <w:szCs w:val="21"/>
        </w:rPr>
        <w:t xml:space="preserve">　</w:t>
      </w:r>
      <w:r w:rsidRPr="00DE5E06">
        <w:rPr>
          <w:rFonts w:ascii="ＭＳ 明朝" w:hint="eastAsia"/>
          <w:spacing w:val="208"/>
          <w:szCs w:val="21"/>
          <w:fitText w:val="840" w:id="-1996771579"/>
        </w:rPr>
        <w:t>定</w:t>
      </w:r>
      <w:r w:rsidRPr="00DE5E06">
        <w:rPr>
          <w:rFonts w:ascii="ＭＳ 明朝" w:hint="eastAsia"/>
          <w:szCs w:val="21"/>
          <w:fitText w:val="840" w:id="-1996771579"/>
        </w:rPr>
        <w:t>員</w:t>
      </w:r>
      <w:r w:rsidRPr="004E009B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40</w:t>
      </w:r>
      <w:r w:rsidR="005C0B74">
        <w:rPr>
          <w:rFonts w:ascii="ＭＳ 明朝" w:hint="eastAsia"/>
          <w:szCs w:val="21"/>
        </w:rPr>
        <w:t>名（定員になり次第、</w:t>
      </w:r>
      <w:proofErr w:type="gramStart"/>
      <w:r w:rsidR="005C0B74">
        <w:rPr>
          <w:rFonts w:ascii="ＭＳ 明朝" w:hint="eastAsia"/>
          <w:szCs w:val="21"/>
        </w:rPr>
        <w:t>締切</w:t>
      </w:r>
      <w:proofErr w:type="gramEnd"/>
      <w:r w:rsidR="005C0B74">
        <w:rPr>
          <w:rFonts w:ascii="ＭＳ 明朝" w:hint="eastAsia"/>
          <w:szCs w:val="21"/>
        </w:rPr>
        <w:t>とさせていただきますので予め御</w:t>
      </w:r>
      <w:r w:rsidRPr="004E009B">
        <w:rPr>
          <w:rFonts w:ascii="ＭＳ 明朝" w:hint="eastAsia"/>
          <w:szCs w:val="21"/>
        </w:rPr>
        <w:t>了承ください。）</w:t>
      </w:r>
    </w:p>
    <w:p w14:paraId="00BA946B" w14:textId="77777777" w:rsidR="00DE5E06" w:rsidRPr="004E009B" w:rsidRDefault="00DE5E06" w:rsidP="00DE5E06">
      <w:pPr>
        <w:jc w:val="left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６</w:t>
      </w:r>
      <w:r w:rsidRPr="004E009B">
        <w:rPr>
          <w:rFonts w:ascii="ＭＳ 明朝" w:hint="eastAsia"/>
          <w:szCs w:val="21"/>
        </w:rPr>
        <w:t xml:space="preserve">　</w:t>
      </w:r>
      <w:r w:rsidRPr="00DE5E06">
        <w:rPr>
          <w:rFonts w:ascii="ＭＳ 明朝" w:hint="eastAsia"/>
          <w:spacing w:val="50"/>
          <w:szCs w:val="21"/>
          <w:fitText w:val="840" w:id="-1996771578"/>
        </w:rPr>
        <w:t>受講</w:t>
      </w:r>
      <w:r w:rsidRPr="00DE5E06">
        <w:rPr>
          <w:rFonts w:ascii="ＭＳ 明朝" w:hint="eastAsia"/>
          <w:spacing w:val="2"/>
          <w:szCs w:val="21"/>
          <w:fitText w:val="840" w:id="-1996771578"/>
        </w:rPr>
        <w:t>費</w:t>
      </w:r>
      <w:r w:rsidRPr="004E009B">
        <w:rPr>
          <w:rFonts w:ascii="ＭＳ 明朝" w:hint="eastAsia"/>
          <w:szCs w:val="21"/>
        </w:rPr>
        <w:t xml:space="preserve">　無料</w:t>
      </w:r>
    </w:p>
    <w:p w14:paraId="10DC6E98" w14:textId="77777777" w:rsidR="00DE5E06" w:rsidRPr="004E009B" w:rsidRDefault="00DE5E06" w:rsidP="00DE5E06">
      <w:pPr>
        <w:tabs>
          <w:tab w:val="left" w:pos="1530"/>
        </w:tabs>
        <w:ind w:left="1429" w:hangingChars="700" w:hanging="1429"/>
        <w:jc w:val="left"/>
        <w:rPr>
          <w:rFonts w:ascii="ＭＳ 明朝"/>
          <w:szCs w:val="21"/>
          <w:u w:val="single"/>
        </w:rPr>
      </w:pPr>
      <w:r>
        <w:rPr>
          <w:rFonts w:ascii="ＭＳ 明朝" w:hint="eastAsia"/>
          <w:szCs w:val="21"/>
        </w:rPr>
        <w:t>７</w:t>
      </w:r>
      <w:r w:rsidRPr="004E009B">
        <w:rPr>
          <w:rFonts w:ascii="ＭＳ 明朝" w:hint="eastAsia"/>
          <w:szCs w:val="21"/>
        </w:rPr>
        <w:t xml:space="preserve">　申込方法　</w:t>
      </w:r>
      <w:r w:rsidR="005C0B74">
        <w:rPr>
          <w:rFonts w:ascii="ＭＳ ゴシック" w:eastAsia="ＭＳ ゴシック" w:hAnsi="ＭＳ ゴシック" w:hint="eastAsia"/>
          <w:szCs w:val="21"/>
        </w:rPr>
        <w:t>裏面又は当センターホームページ掲載の参加申込書に必要事項を御</w:t>
      </w:r>
      <w:r w:rsidRPr="00AC3CE7">
        <w:rPr>
          <w:rFonts w:ascii="ＭＳ ゴシック" w:eastAsia="ＭＳ ゴシック" w:hAnsi="ＭＳ ゴシック" w:hint="eastAsia"/>
          <w:szCs w:val="21"/>
        </w:rPr>
        <w:t>記入のうえ、メール又はFAXにより下記担当あてお申込みください。申込</w:t>
      </w:r>
      <w:proofErr w:type="gramStart"/>
      <w:r w:rsidRPr="00AC3CE7">
        <w:rPr>
          <w:rFonts w:ascii="ＭＳ ゴシック" w:eastAsia="ＭＳ ゴシック" w:hAnsi="ＭＳ ゴシック" w:hint="eastAsia"/>
          <w:szCs w:val="21"/>
        </w:rPr>
        <w:t>締切</w:t>
      </w:r>
      <w:proofErr w:type="gramEnd"/>
      <w:r w:rsidRPr="00AC3CE7">
        <w:rPr>
          <w:rFonts w:ascii="ＭＳ ゴシック" w:eastAsia="ＭＳ ゴシック" w:hAnsi="ＭＳ ゴシック" w:hint="eastAsia"/>
          <w:szCs w:val="21"/>
        </w:rPr>
        <w:t>：令和２年10月16日（金）</w:t>
      </w:r>
    </w:p>
    <w:p w14:paraId="738B66A7" w14:textId="77777777" w:rsidR="00DE5E06" w:rsidRDefault="006A47F6" w:rsidP="00DE5E06">
      <w:pPr>
        <w:ind w:right="1533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 w14:anchorId="6A3BDB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89.1pt;margin-top:3.45pt;width:303.75pt;height:60.35pt;z-index:1;mso-wrap-style:square;mso-wrap-edited:f;mso-width-percent:0;mso-height-percent:0;mso-width-percent:0;mso-height-percent:0;v-text-anchor:top">
            <v:textbox style="mso-next-textbox:#_x0000_s1026" inset="5.85pt,.7pt,5.85pt,.7pt">
              <w:txbxContent>
                <w:p w14:paraId="37D075B3" w14:textId="77777777" w:rsidR="00DE5E06" w:rsidRPr="00660047" w:rsidRDefault="00DE5E06" w:rsidP="00DE5E06">
                  <w:pPr>
                    <w:rPr>
                      <w:rFonts w:ascii="ＭＳ 明朝" w:hAnsi="ＭＳ 明朝" w:hint="eastAsia"/>
                      <w:szCs w:val="21"/>
                    </w:rPr>
                  </w:pPr>
                  <w:r w:rsidRPr="00660047">
                    <w:rPr>
                      <w:rFonts w:ascii="ＭＳ 明朝" w:hAnsi="ＭＳ 明朝" w:hint="eastAsia"/>
                      <w:szCs w:val="21"/>
                    </w:rPr>
                    <w:t>【担当】</w:t>
                  </w:r>
                </w:p>
                <w:p w14:paraId="53402553" w14:textId="77777777" w:rsidR="00DE5E06" w:rsidRPr="00660047" w:rsidRDefault="00DE5E06" w:rsidP="00DE5E06">
                  <w:pPr>
                    <w:ind w:firstLineChars="200" w:firstLine="408"/>
                    <w:rPr>
                      <w:rFonts w:ascii="ＭＳ 明朝" w:hAnsi="ＭＳ 明朝" w:hint="eastAsia"/>
                      <w:szCs w:val="21"/>
                    </w:rPr>
                  </w:pPr>
                  <w:r w:rsidRPr="00660047">
                    <w:rPr>
                      <w:rFonts w:ascii="ＭＳ 明朝" w:hAnsi="ＭＳ 明朝" w:hint="eastAsia"/>
                      <w:szCs w:val="21"/>
                    </w:rPr>
                    <w:t xml:space="preserve">岩手県工業技術センター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機能材料</w:t>
                  </w:r>
                  <w:r w:rsidRPr="00660047">
                    <w:rPr>
                      <w:rFonts w:ascii="ＭＳ 明朝" w:hAnsi="ＭＳ 明朝" w:hint="eastAsia"/>
                      <w:szCs w:val="21"/>
                    </w:rPr>
                    <w:t>技術部　村上総一郎</w:t>
                  </w:r>
                </w:p>
                <w:p w14:paraId="5EE4BE10" w14:textId="77777777" w:rsidR="00DE5E06" w:rsidRPr="00660047" w:rsidRDefault="00DE5E06" w:rsidP="00DE5E06">
                  <w:pPr>
                    <w:ind w:firstLineChars="200" w:firstLine="408"/>
                    <w:rPr>
                      <w:rFonts w:ascii="ＭＳ 明朝" w:hAnsi="ＭＳ 明朝" w:hint="eastAsia"/>
                      <w:szCs w:val="21"/>
                    </w:rPr>
                  </w:pPr>
                  <w:r w:rsidRPr="00660047">
                    <w:rPr>
                      <w:rFonts w:ascii="ＭＳ 明朝" w:hAnsi="ＭＳ 明朝" w:hint="eastAsia"/>
                      <w:szCs w:val="21"/>
                    </w:rPr>
                    <w:t>電話　019-635-1115（代表）　　　FAX　019-635-0311</w:t>
                  </w:r>
                </w:p>
                <w:p w14:paraId="085C4EA6" w14:textId="77777777" w:rsidR="00DE5E06" w:rsidRPr="00660047" w:rsidRDefault="00DE5E06" w:rsidP="00DE5E06">
                  <w:pPr>
                    <w:ind w:firstLineChars="200" w:firstLine="408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E</w:t>
                  </w:r>
                  <w:r w:rsidRPr="00660047">
                    <w:rPr>
                      <w:rFonts w:ascii="ＭＳ 明朝" w:hAnsi="ＭＳ 明朝" w:hint="eastAsia"/>
                      <w:szCs w:val="21"/>
                    </w:rPr>
                    <w:t xml:space="preserve">-mail　</w:t>
                  </w:r>
                  <w:r w:rsidRPr="00FB4B5F">
                    <w:rPr>
                      <w:rFonts w:ascii="ＭＳ 明朝" w:hAnsi="ＭＳ 明朝"/>
                      <w:szCs w:val="21"/>
                    </w:rPr>
                    <w:t>CD0002@pref.iwate.jp</w:t>
                  </w:r>
                </w:p>
              </w:txbxContent>
            </v:textbox>
          </v:shape>
        </w:pict>
      </w:r>
    </w:p>
    <w:p w14:paraId="45EE0B2B" w14:textId="77777777" w:rsidR="001A03FB" w:rsidRPr="001978E0" w:rsidRDefault="00DE5E06" w:rsidP="00AC3CE7">
      <w:pPr>
        <w:ind w:right="582"/>
        <w:jc w:val="center"/>
        <w:rPr>
          <w:b/>
          <w:lang w:val="fr-FR"/>
        </w:rPr>
      </w:pPr>
      <w:r>
        <w:rPr>
          <w:rFonts w:ascii="ＭＳ 明朝" w:hAnsi="ＭＳ 明朝"/>
          <w:b/>
          <w:szCs w:val="28"/>
        </w:rPr>
        <w:br w:type="page"/>
      </w:r>
      <w:r w:rsidR="001A03FB" w:rsidRPr="001978E0">
        <w:rPr>
          <w:rFonts w:hint="eastAsia"/>
          <w:b/>
          <w:lang w:val="fr-FR"/>
        </w:rPr>
        <w:lastRenderedPageBreak/>
        <w:t>参　加　申　込　書</w:t>
      </w:r>
    </w:p>
    <w:p w14:paraId="582F4178" w14:textId="77777777" w:rsidR="001A03FB" w:rsidRPr="001978E0" w:rsidRDefault="006F0DFC" w:rsidP="001A03FB">
      <w:pPr>
        <w:pStyle w:val="a5"/>
        <w:rPr>
          <w:b/>
          <w:lang w:val="fr-FR"/>
        </w:rPr>
      </w:pPr>
      <w:r>
        <w:rPr>
          <w:rFonts w:hint="eastAsia"/>
          <w:b/>
          <w:lang w:val="fr-FR"/>
        </w:rPr>
        <w:t>（令和２年</w:t>
      </w:r>
      <w:r>
        <w:rPr>
          <w:rFonts w:hint="eastAsia"/>
          <w:b/>
          <w:lang w:val="fr-FR" w:eastAsia="ja-JP"/>
        </w:rPr>
        <w:t>10</w:t>
      </w:r>
      <w:r w:rsidR="001A03FB" w:rsidRPr="001978E0">
        <w:rPr>
          <w:rFonts w:hint="eastAsia"/>
          <w:b/>
          <w:lang w:val="fr-FR"/>
        </w:rPr>
        <w:t>月</w:t>
      </w:r>
      <w:r>
        <w:rPr>
          <w:rFonts w:hint="eastAsia"/>
          <w:b/>
          <w:lang w:val="fr-FR" w:eastAsia="ja-JP"/>
        </w:rPr>
        <w:t>20</w:t>
      </w:r>
      <w:r w:rsidR="001A03FB" w:rsidRPr="001978E0">
        <w:rPr>
          <w:rFonts w:hint="eastAsia"/>
          <w:b/>
          <w:lang w:val="fr-FR"/>
        </w:rPr>
        <w:t xml:space="preserve">日　</w:t>
      </w:r>
      <w:r>
        <w:rPr>
          <w:rFonts w:hint="eastAsia"/>
          <w:b/>
          <w:lang w:val="fr-FR" w:eastAsia="ja-JP"/>
        </w:rPr>
        <w:t>プラスチック材料技術</w:t>
      </w:r>
      <w:r w:rsidR="001A03FB" w:rsidRPr="001978E0">
        <w:rPr>
          <w:rFonts w:hAnsi="ＭＳ 明朝" w:hint="eastAsia"/>
          <w:b/>
          <w:bCs/>
        </w:rPr>
        <w:t>セミナー</w:t>
      </w:r>
      <w:r w:rsidR="001A03FB" w:rsidRPr="001978E0">
        <w:rPr>
          <w:rFonts w:hint="eastAsia"/>
          <w:b/>
          <w:lang w:val="fr-FR"/>
        </w:rPr>
        <w:t>）</w:t>
      </w:r>
    </w:p>
    <w:p w14:paraId="27EF720F" w14:textId="77777777" w:rsidR="001A03FB" w:rsidRDefault="001A03FB" w:rsidP="001A03FB">
      <w:pPr>
        <w:rPr>
          <w:lang w:val="fr-FR"/>
        </w:rPr>
      </w:pPr>
    </w:p>
    <w:p w14:paraId="27F77EA5" w14:textId="77777777" w:rsidR="001A03FB" w:rsidRDefault="001A03FB" w:rsidP="001A03FB">
      <w:pPr>
        <w:rPr>
          <w:lang w:val="fr-FR"/>
        </w:rPr>
      </w:pPr>
      <w:r>
        <w:rPr>
          <w:rFonts w:hint="eastAsia"/>
          <w:lang w:val="fr-FR"/>
        </w:rPr>
        <w:t>送信先</w:t>
      </w:r>
    </w:p>
    <w:p w14:paraId="5CC24792" w14:textId="77777777" w:rsidR="001A03FB" w:rsidRDefault="001A03FB" w:rsidP="001A03FB">
      <w:pPr>
        <w:pStyle w:val="af3"/>
        <w:ind w:firstLine="210"/>
        <w:rPr>
          <w:lang w:val="fr-FR"/>
        </w:rPr>
      </w:pPr>
      <w:r>
        <w:rPr>
          <w:rFonts w:hint="eastAsia"/>
          <w:lang w:val="fr-FR"/>
        </w:rPr>
        <w:t>岩手県工業技術センター</w:t>
      </w:r>
    </w:p>
    <w:p w14:paraId="24409EC2" w14:textId="77777777" w:rsidR="001A03FB" w:rsidRDefault="001A03FB" w:rsidP="001A03FB">
      <w:pPr>
        <w:pStyle w:val="af3"/>
        <w:ind w:firstLine="210"/>
        <w:rPr>
          <w:lang w:val="fr-FR"/>
        </w:rPr>
      </w:pPr>
      <w:r>
        <w:rPr>
          <w:rFonts w:hint="eastAsia"/>
          <w:lang w:val="fr-FR"/>
        </w:rPr>
        <w:t xml:space="preserve">　　機能材料技術部　村上宛</w:t>
      </w:r>
    </w:p>
    <w:p w14:paraId="5E172F79" w14:textId="77777777" w:rsidR="001A03FB" w:rsidRDefault="001A03FB" w:rsidP="001A03FB">
      <w:pPr>
        <w:pStyle w:val="af3"/>
        <w:ind w:firstLine="210"/>
        <w:rPr>
          <w:lang w:val="fr-FR"/>
        </w:rPr>
      </w:pPr>
      <w:r>
        <w:rPr>
          <w:rFonts w:hint="eastAsia"/>
          <w:lang w:val="fr-FR"/>
        </w:rPr>
        <w:t>FAX</w:t>
      </w:r>
      <w:r>
        <w:rPr>
          <w:rFonts w:hint="eastAsia"/>
          <w:lang w:val="fr-FR"/>
        </w:rPr>
        <w:t xml:space="preserve">　</w:t>
      </w:r>
      <w:r>
        <w:rPr>
          <w:rFonts w:hint="eastAsia"/>
          <w:lang w:val="fr-FR"/>
        </w:rPr>
        <w:t>019-635-0311</w:t>
      </w:r>
    </w:p>
    <w:p w14:paraId="3A851B3C" w14:textId="77777777" w:rsidR="001A03FB" w:rsidRPr="00891E5A" w:rsidRDefault="001A03FB" w:rsidP="001A03FB">
      <w:pPr>
        <w:pStyle w:val="af3"/>
        <w:ind w:firstLine="210"/>
        <w:rPr>
          <w:lang w:val="fr-FR"/>
        </w:rPr>
      </w:pPr>
      <w:r>
        <w:rPr>
          <w:rFonts w:hint="eastAsia"/>
          <w:lang w:val="fr-FR"/>
        </w:rPr>
        <w:t>e-mail</w:t>
      </w:r>
      <w:r>
        <w:rPr>
          <w:rFonts w:hint="eastAsia"/>
          <w:lang w:val="fr-FR"/>
        </w:rPr>
        <w:t xml:space="preserve">　</w:t>
      </w:r>
      <w:r>
        <w:rPr>
          <w:rFonts w:hint="eastAsia"/>
          <w:lang w:val="fr-FR"/>
        </w:rPr>
        <w:t xml:space="preserve"> </w:t>
      </w:r>
      <w:r w:rsidRPr="00FB4B5F">
        <w:rPr>
          <w:lang w:val="fr-FR"/>
        </w:rPr>
        <w:t>CD0002@pref.iwate.jp</w:t>
      </w:r>
    </w:p>
    <w:p w14:paraId="1F72A451" w14:textId="77777777" w:rsidR="001A03FB" w:rsidRDefault="001A03FB" w:rsidP="001A03FB">
      <w:pPr>
        <w:pStyle w:val="af3"/>
        <w:ind w:firstLine="210"/>
        <w:rPr>
          <w:lang w:val="fr-FR"/>
        </w:rPr>
      </w:pPr>
    </w:p>
    <w:p w14:paraId="0C1670E6" w14:textId="77777777" w:rsidR="001A03FB" w:rsidRDefault="001A03FB" w:rsidP="001A03FB">
      <w:pPr>
        <w:pStyle w:val="af3"/>
        <w:ind w:firstLine="210"/>
        <w:rPr>
          <w:rFonts w:hint="eastAsia"/>
          <w:u w:val="single"/>
          <w:lang w:val="fr-FR"/>
        </w:rPr>
      </w:pPr>
      <w:r w:rsidRPr="0060614F">
        <w:rPr>
          <w:rFonts w:hint="eastAsia"/>
          <w:u w:val="single"/>
          <w:lang w:val="fr-FR"/>
        </w:rPr>
        <w:t xml:space="preserve">貴社名　　　　　　　　　　　　　　　　　　　　　　　　　　　　　　　</w:t>
      </w:r>
      <w:r>
        <w:rPr>
          <w:rFonts w:hint="eastAsia"/>
          <w:u w:val="single"/>
          <w:lang w:val="fr-FR"/>
        </w:rPr>
        <w:t xml:space="preserve">　　</w:t>
      </w:r>
      <w:r w:rsidRPr="0060614F">
        <w:rPr>
          <w:rFonts w:hint="eastAsia"/>
          <w:u w:val="single"/>
          <w:lang w:val="fr-FR"/>
        </w:rPr>
        <w:t xml:space="preserve">　　　</w:t>
      </w:r>
    </w:p>
    <w:p w14:paraId="53F5E73E" w14:textId="77777777" w:rsidR="001A03FB" w:rsidRPr="0060614F" w:rsidRDefault="001A03FB" w:rsidP="001A03FB">
      <w:pPr>
        <w:pStyle w:val="af3"/>
        <w:ind w:firstLine="210"/>
        <w:rPr>
          <w:u w:val="single"/>
          <w:lang w:val="fr-FR"/>
        </w:rPr>
      </w:pPr>
    </w:p>
    <w:p w14:paraId="1BB51E80" w14:textId="77777777" w:rsidR="001A03FB" w:rsidRPr="0060614F" w:rsidRDefault="005C0B74" w:rsidP="001A03FB">
      <w:pPr>
        <w:pStyle w:val="af3"/>
        <w:ind w:firstLine="210"/>
        <w:rPr>
          <w:lang w:val="fr-FR"/>
        </w:rPr>
      </w:pPr>
      <w:r>
        <w:rPr>
          <w:rFonts w:hint="eastAsia"/>
          <w:u w:val="single"/>
          <w:lang w:val="fr-FR"/>
        </w:rPr>
        <w:t>御</w:t>
      </w:r>
      <w:r w:rsidR="001A03FB" w:rsidRPr="0060614F">
        <w:rPr>
          <w:rFonts w:hint="eastAsia"/>
          <w:u w:val="single"/>
          <w:lang w:val="fr-FR"/>
        </w:rPr>
        <w:t xml:space="preserve">連絡先　〒　　　　　　　　　　　　　　　　　　　　　　　　　　　　</w:t>
      </w:r>
      <w:r w:rsidR="001A03FB">
        <w:rPr>
          <w:rFonts w:hint="eastAsia"/>
          <w:u w:val="single"/>
          <w:lang w:val="fr-FR"/>
        </w:rPr>
        <w:t xml:space="preserve">　　</w:t>
      </w:r>
      <w:r w:rsidR="001A03FB" w:rsidRPr="0060614F">
        <w:rPr>
          <w:rFonts w:hint="eastAsia"/>
          <w:u w:val="single"/>
          <w:lang w:val="fr-FR"/>
        </w:rPr>
        <w:t xml:space="preserve">　　　</w:t>
      </w:r>
    </w:p>
    <w:p w14:paraId="0E5FDA56" w14:textId="77777777" w:rsidR="001A03FB" w:rsidRDefault="001A03FB" w:rsidP="001A03FB">
      <w:pPr>
        <w:pStyle w:val="af3"/>
        <w:ind w:firstLine="210"/>
        <w:rPr>
          <w:rFonts w:hint="eastAsia"/>
          <w:u w:val="single"/>
          <w:lang w:val="fr-FR"/>
        </w:rPr>
      </w:pPr>
    </w:p>
    <w:p w14:paraId="0E47D3D0" w14:textId="77777777" w:rsidR="001A03FB" w:rsidRDefault="005C0B74" w:rsidP="001A03FB">
      <w:pPr>
        <w:pStyle w:val="af3"/>
        <w:ind w:firstLine="210"/>
        <w:rPr>
          <w:lang w:val="fr-FR"/>
        </w:rPr>
      </w:pPr>
      <w:r>
        <w:rPr>
          <w:rFonts w:hint="eastAsia"/>
          <w:u w:val="single"/>
          <w:lang w:val="fr-FR"/>
        </w:rPr>
        <w:t>御名前</w:t>
      </w:r>
      <w:r w:rsidR="001A03FB" w:rsidRPr="0060614F">
        <w:rPr>
          <w:rFonts w:hint="eastAsia"/>
          <w:u w:val="single"/>
          <w:lang w:val="fr-FR"/>
        </w:rPr>
        <w:t xml:space="preserve">　　　　　　　　　</w:t>
      </w:r>
      <w:r w:rsidR="001A03FB">
        <w:rPr>
          <w:rFonts w:hint="eastAsia"/>
          <w:u w:val="single"/>
          <w:lang w:val="fr-FR"/>
        </w:rPr>
        <w:t xml:space="preserve">　　</w:t>
      </w:r>
    </w:p>
    <w:p w14:paraId="7495795F" w14:textId="77777777" w:rsidR="001A03FB" w:rsidRDefault="001A03FB" w:rsidP="001A03FB">
      <w:pPr>
        <w:pStyle w:val="af3"/>
        <w:ind w:firstLineChars="100" w:firstLine="234"/>
        <w:rPr>
          <w:rFonts w:hint="eastAsia"/>
          <w:u w:val="single"/>
          <w:lang w:val="fr-FR"/>
        </w:rPr>
      </w:pPr>
    </w:p>
    <w:p w14:paraId="255E352A" w14:textId="77777777" w:rsidR="001A03FB" w:rsidRDefault="001A03FB" w:rsidP="001A03FB">
      <w:pPr>
        <w:pStyle w:val="af3"/>
        <w:ind w:firstLineChars="100" w:firstLine="234"/>
        <w:rPr>
          <w:rFonts w:hint="eastAsia"/>
          <w:u w:val="single"/>
          <w:lang w:val="fr-FR"/>
        </w:rPr>
      </w:pPr>
      <w:r w:rsidRPr="0060614F">
        <w:rPr>
          <w:rFonts w:hint="eastAsia"/>
          <w:u w:val="single"/>
          <w:lang w:val="fr-FR"/>
        </w:rPr>
        <w:t>TEL</w:t>
      </w:r>
      <w:r w:rsidRPr="0060614F">
        <w:rPr>
          <w:rFonts w:hint="eastAsia"/>
          <w:u w:val="single"/>
          <w:lang w:val="fr-FR"/>
        </w:rPr>
        <w:t xml:space="preserve">　　　　</w:t>
      </w:r>
      <w:r>
        <w:rPr>
          <w:rFonts w:hint="eastAsia"/>
          <w:u w:val="single"/>
          <w:lang w:val="fr-FR"/>
        </w:rPr>
        <w:t xml:space="preserve">　　　　　　</w:t>
      </w:r>
      <w:r>
        <w:rPr>
          <w:rFonts w:hint="eastAsia"/>
          <w:lang w:val="fr-FR"/>
        </w:rPr>
        <w:t xml:space="preserve">　</w:t>
      </w:r>
      <w:r w:rsidRPr="0060614F">
        <w:rPr>
          <w:rFonts w:hint="eastAsia"/>
          <w:u w:val="single"/>
          <w:lang w:val="fr-FR"/>
        </w:rPr>
        <w:t>FAX</w:t>
      </w:r>
      <w:r w:rsidRPr="0060614F">
        <w:rPr>
          <w:rFonts w:hint="eastAsia"/>
          <w:u w:val="single"/>
          <w:lang w:val="fr-FR"/>
        </w:rPr>
        <w:t xml:space="preserve">　　　　　　</w:t>
      </w:r>
      <w:r>
        <w:rPr>
          <w:rFonts w:hint="eastAsia"/>
          <w:u w:val="single"/>
          <w:lang w:val="fr-FR"/>
        </w:rPr>
        <w:t xml:space="preserve">　　　　</w:t>
      </w:r>
      <w:r>
        <w:rPr>
          <w:rFonts w:hint="eastAsia"/>
          <w:lang w:val="fr-FR"/>
        </w:rPr>
        <w:t xml:space="preserve">　</w:t>
      </w:r>
      <w:r w:rsidR="00C40A34">
        <w:rPr>
          <w:u w:val="single"/>
          <w:lang w:val="fr-FR"/>
        </w:rPr>
        <w:t>E</w:t>
      </w:r>
      <w:r w:rsidRPr="00891E5A">
        <w:rPr>
          <w:rFonts w:hint="eastAsia"/>
          <w:u w:val="single"/>
          <w:lang w:val="fr-FR"/>
        </w:rPr>
        <w:t>-mail</w:t>
      </w:r>
      <w:r>
        <w:rPr>
          <w:rFonts w:hint="eastAsia"/>
          <w:u w:val="single"/>
          <w:lang w:val="fr-FR"/>
        </w:rPr>
        <w:t xml:space="preserve">　　　　　　　　　</w:t>
      </w:r>
    </w:p>
    <w:p w14:paraId="2A2A4548" w14:textId="77777777" w:rsidR="001A03FB" w:rsidRDefault="001A03FB" w:rsidP="001A03FB">
      <w:pPr>
        <w:pStyle w:val="af3"/>
        <w:ind w:firstLineChars="100" w:firstLine="234"/>
        <w:rPr>
          <w:lang w:val="fr-FR"/>
        </w:rPr>
      </w:pPr>
    </w:p>
    <w:p w14:paraId="32B09766" w14:textId="77777777" w:rsidR="001A03FB" w:rsidRDefault="001A03FB" w:rsidP="001A03FB">
      <w:pPr>
        <w:pStyle w:val="af3"/>
        <w:ind w:firstLine="210"/>
        <w:rPr>
          <w:lang w:val="fr-FR"/>
        </w:rPr>
      </w:pPr>
      <w:r>
        <w:rPr>
          <w:rFonts w:hint="eastAsia"/>
          <w:lang w:val="fr-FR"/>
        </w:rPr>
        <w:t>参加者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685"/>
      </w:tblGrid>
      <w:tr w:rsidR="001A03FB" w:rsidRPr="003E0A78" w14:paraId="1E6A6CFC" w14:textId="77777777" w:rsidTr="00783839">
        <w:tc>
          <w:tcPr>
            <w:tcW w:w="1843" w:type="dxa"/>
            <w:shd w:val="clear" w:color="auto" w:fill="auto"/>
          </w:tcPr>
          <w:p w14:paraId="3BACFF65" w14:textId="77777777" w:rsidR="001A03FB" w:rsidRPr="003E0A78" w:rsidRDefault="00B72DB2" w:rsidP="00783839">
            <w:pPr>
              <w:pStyle w:val="a5"/>
              <w:rPr>
                <w:lang w:val="fr-FR"/>
              </w:rPr>
            </w:pPr>
            <w:r>
              <w:rPr>
                <w:rFonts w:hint="eastAsia"/>
                <w:lang w:val="fr-FR" w:eastAsia="ja-JP"/>
              </w:rPr>
              <w:t>御</w:t>
            </w:r>
            <w:r w:rsidR="001A03FB">
              <w:rPr>
                <w:rFonts w:hint="eastAsia"/>
                <w:lang w:val="fr-FR"/>
              </w:rPr>
              <w:t>名前</w:t>
            </w:r>
          </w:p>
        </w:tc>
        <w:tc>
          <w:tcPr>
            <w:tcW w:w="3969" w:type="dxa"/>
            <w:shd w:val="clear" w:color="auto" w:fill="auto"/>
          </w:tcPr>
          <w:p w14:paraId="76CE8946" w14:textId="77777777" w:rsidR="001A03FB" w:rsidRPr="003E0A78" w:rsidRDefault="00B72DB2" w:rsidP="00783839">
            <w:pPr>
              <w:pStyle w:val="a5"/>
              <w:rPr>
                <w:lang w:val="fr-FR"/>
              </w:rPr>
            </w:pPr>
            <w:r>
              <w:rPr>
                <w:rFonts w:hint="eastAsia"/>
                <w:lang w:val="fr-FR" w:eastAsia="ja-JP"/>
              </w:rPr>
              <w:t>御</w:t>
            </w:r>
            <w:r w:rsidR="001A03FB">
              <w:rPr>
                <w:rFonts w:hint="eastAsia"/>
                <w:lang w:val="fr-FR"/>
              </w:rPr>
              <w:t>所属</w:t>
            </w:r>
          </w:p>
        </w:tc>
        <w:tc>
          <w:tcPr>
            <w:tcW w:w="3685" w:type="dxa"/>
            <w:shd w:val="clear" w:color="auto" w:fill="auto"/>
          </w:tcPr>
          <w:p w14:paraId="6C753C7C" w14:textId="77777777" w:rsidR="001A03FB" w:rsidRDefault="001A03FB" w:rsidP="00783839">
            <w:pPr>
              <w:jc w:val="center"/>
              <w:rPr>
                <w:rFonts w:ascii="ＭＳ 明朝" w:hAnsi="ＭＳ 明朝" w:hint="eastAsia"/>
              </w:rPr>
            </w:pPr>
            <w:r w:rsidRPr="00660047">
              <w:rPr>
                <w:rFonts w:ascii="ＭＳ 明朝" w:hAnsi="ＭＳ 明朝" w:hint="eastAsia"/>
              </w:rPr>
              <w:t>E-mail</w:t>
            </w:r>
          </w:p>
          <w:p w14:paraId="689E5D33" w14:textId="77777777" w:rsidR="001A03FB" w:rsidRPr="003E0A78" w:rsidRDefault="00B72DB2" w:rsidP="00783839">
            <w:pPr>
              <w:pStyle w:val="a5"/>
              <w:rPr>
                <w:lang w:val="fr-FR"/>
              </w:rPr>
            </w:pPr>
            <w:r>
              <w:rPr>
                <w:rFonts w:hAnsi="ＭＳ 明朝" w:hint="eastAsia"/>
                <w:sz w:val="20"/>
              </w:rPr>
              <w:t>（差し支えなければ</w:t>
            </w:r>
            <w:r>
              <w:rPr>
                <w:rFonts w:hAnsi="ＭＳ 明朝" w:hint="eastAsia"/>
                <w:sz w:val="20"/>
                <w:lang w:eastAsia="ja-JP"/>
              </w:rPr>
              <w:t>御</w:t>
            </w:r>
            <w:r w:rsidR="001A03FB" w:rsidRPr="00660047">
              <w:rPr>
                <w:rFonts w:hAnsi="ＭＳ 明朝" w:hint="eastAsia"/>
                <w:sz w:val="20"/>
              </w:rPr>
              <w:t>記入下さい）</w:t>
            </w:r>
          </w:p>
        </w:tc>
      </w:tr>
      <w:tr w:rsidR="001A03FB" w:rsidRPr="003E0A78" w14:paraId="21F8978D" w14:textId="77777777" w:rsidTr="00783839">
        <w:tc>
          <w:tcPr>
            <w:tcW w:w="1843" w:type="dxa"/>
            <w:shd w:val="clear" w:color="auto" w:fill="auto"/>
          </w:tcPr>
          <w:p w14:paraId="73E3B1E5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012CA0CC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2821564D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</w:tr>
      <w:tr w:rsidR="001A03FB" w:rsidRPr="003E0A78" w14:paraId="35987F26" w14:textId="77777777" w:rsidTr="00783839">
        <w:tc>
          <w:tcPr>
            <w:tcW w:w="1843" w:type="dxa"/>
            <w:shd w:val="clear" w:color="auto" w:fill="auto"/>
          </w:tcPr>
          <w:p w14:paraId="58DAB774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59BCBA50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38447710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</w:tr>
      <w:tr w:rsidR="001A03FB" w:rsidRPr="003E0A78" w14:paraId="193C1C2E" w14:textId="77777777" w:rsidTr="00783839">
        <w:tc>
          <w:tcPr>
            <w:tcW w:w="1843" w:type="dxa"/>
            <w:shd w:val="clear" w:color="auto" w:fill="auto"/>
          </w:tcPr>
          <w:p w14:paraId="3652A295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1B33F670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14:paraId="3381E507" w14:textId="77777777" w:rsidR="001A03FB" w:rsidRPr="003E0A78" w:rsidRDefault="001A03FB" w:rsidP="00783839">
            <w:pPr>
              <w:pStyle w:val="af3"/>
              <w:spacing w:beforeLines="50" w:before="147" w:afterLines="50" w:after="147"/>
              <w:rPr>
                <w:lang w:val="fr-FR"/>
              </w:rPr>
            </w:pPr>
          </w:p>
        </w:tc>
      </w:tr>
    </w:tbl>
    <w:p w14:paraId="3211D3FF" w14:textId="77777777" w:rsidR="001A03FB" w:rsidRDefault="001A03FB" w:rsidP="001A03FB">
      <w:pPr>
        <w:pStyle w:val="af3"/>
        <w:ind w:firstLine="210"/>
        <w:rPr>
          <w:lang w:val="fr-FR"/>
        </w:rPr>
      </w:pPr>
    </w:p>
    <w:p w14:paraId="70FEBBD2" w14:textId="77777777" w:rsidR="001A03FB" w:rsidRDefault="00575C2E" w:rsidP="001A03FB">
      <w:pPr>
        <w:pStyle w:val="af3"/>
        <w:ind w:firstLine="210"/>
        <w:rPr>
          <w:lang w:val="fr-FR"/>
        </w:rPr>
      </w:pPr>
      <w:r>
        <w:rPr>
          <w:rFonts w:hint="eastAsia"/>
          <w:lang w:val="fr-FR"/>
        </w:rPr>
        <w:t>技術相談会を希望される方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575C2E" w:rsidRPr="0061648D" w14:paraId="3B564CD2" w14:textId="77777777" w:rsidTr="00575C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7784D7D" w14:textId="77777777" w:rsidR="00575C2E" w:rsidRPr="0061648D" w:rsidRDefault="00575C2E" w:rsidP="00981E5C">
            <w:pPr>
              <w:spacing w:line="280" w:lineRule="exact"/>
              <w:ind w:right="8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61648D">
              <w:rPr>
                <w:rFonts w:ascii="ＭＳ 明朝" w:hAnsi="ＭＳ 明朝" w:hint="eastAsia"/>
                <w:sz w:val="24"/>
                <w:szCs w:val="21"/>
              </w:rPr>
              <w:t>希望される講師名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D41AB52" w14:textId="77777777" w:rsidR="00575C2E" w:rsidRPr="0061648D" w:rsidRDefault="00575C2E" w:rsidP="00981E5C">
            <w:pPr>
              <w:spacing w:line="280" w:lineRule="exact"/>
              <w:ind w:right="8"/>
              <w:jc w:val="center"/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  <w:tr w:rsidR="00575C2E" w:rsidRPr="0061648D" w14:paraId="08A4C532" w14:textId="77777777" w:rsidTr="00575C2E">
        <w:trPr>
          <w:trHeight w:val="1360"/>
        </w:trPr>
        <w:tc>
          <w:tcPr>
            <w:tcW w:w="2268" w:type="dxa"/>
            <w:shd w:val="clear" w:color="auto" w:fill="auto"/>
            <w:vAlign w:val="center"/>
          </w:tcPr>
          <w:p w14:paraId="78CDDA92" w14:textId="77777777" w:rsidR="00575C2E" w:rsidRPr="0061648D" w:rsidRDefault="00575C2E" w:rsidP="00981E5C">
            <w:pPr>
              <w:spacing w:line="280" w:lineRule="exact"/>
              <w:ind w:right="8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61648D">
              <w:rPr>
                <w:rFonts w:ascii="ＭＳ 明朝" w:hAnsi="ＭＳ 明朝" w:hint="eastAsia"/>
                <w:sz w:val="24"/>
                <w:szCs w:val="21"/>
              </w:rPr>
              <w:t>相談内容</w:t>
            </w:r>
          </w:p>
          <w:p w14:paraId="0C46FB6B" w14:textId="77777777" w:rsidR="00575C2E" w:rsidRPr="0061648D" w:rsidRDefault="005C0B74" w:rsidP="00981E5C">
            <w:pPr>
              <w:spacing w:line="280" w:lineRule="exact"/>
              <w:ind w:right="8"/>
              <w:jc w:val="center"/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※差支えなければ御</w:t>
            </w:r>
            <w:r w:rsidR="00575C2E" w:rsidRPr="0061648D">
              <w:rPr>
                <w:rFonts w:ascii="ＭＳ 明朝" w:hAnsi="ＭＳ 明朝" w:hint="eastAsia"/>
                <w:sz w:val="18"/>
                <w:szCs w:val="21"/>
              </w:rPr>
              <w:t>記入ください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27EC66" w14:textId="77777777" w:rsidR="00575C2E" w:rsidRPr="0061648D" w:rsidRDefault="00575C2E" w:rsidP="00981E5C">
            <w:pPr>
              <w:spacing w:line="280" w:lineRule="exact"/>
              <w:ind w:right="8"/>
              <w:jc w:val="center"/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</w:tbl>
    <w:p w14:paraId="342DD539" w14:textId="77777777" w:rsidR="001A03FB" w:rsidRPr="00660047" w:rsidRDefault="001A03FB" w:rsidP="001A03FB">
      <w:pPr>
        <w:ind w:left="204" w:hangingChars="100" w:hanging="204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Pr="00660047">
        <w:rPr>
          <w:rFonts w:ascii="ＭＳ 明朝" w:hAnsi="ＭＳ 明朝" w:hint="eastAsia"/>
        </w:rPr>
        <w:t>本セミナーは、</w:t>
      </w:r>
      <w:r w:rsidRPr="001978E0">
        <w:rPr>
          <w:rFonts w:ascii="ＭＳ 明朝" w:hAnsi="ＭＳ 明朝" w:hint="eastAsia"/>
        </w:rPr>
        <w:t>厚生労働省事業「地域活性化雇用創造プロジェクト」</w:t>
      </w:r>
      <w:r w:rsidRPr="00660047">
        <w:rPr>
          <w:rFonts w:ascii="ＭＳ 明朝" w:hAnsi="ＭＳ 明朝" w:hint="eastAsia"/>
        </w:rPr>
        <w:t>の一環として開催しております。年度末</w:t>
      </w:r>
      <w:r>
        <w:rPr>
          <w:rFonts w:ascii="ＭＳ 明朝" w:hAnsi="ＭＳ 明朝" w:hint="eastAsia"/>
        </w:rPr>
        <w:t>等に本セミナーに関するアンケートが県担当者より直接行われる場合が</w:t>
      </w:r>
      <w:r w:rsidR="005C0B74">
        <w:rPr>
          <w:rFonts w:ascii="ＭＳ 明朝" w:hAnsi="ＭＳ 明朝" w:hint="eastAsia"/>
        </w:rPr>
        <w:t>ございますが、御</w:t>
      </w:r>
      <w:r w:rsidRPr="00660047">
        <w:rPr>
          <w:rFonts w:ascii="ＭＳ 明朝" w:hAnsi="ＭＳ 明朝" w:hint="eastAsia"/>
        </w:rPr>
        <w:t>協力の程よろしくお願いいたします。</w:t>
      </w:r>
    </w:p>
    <w:p w14:paraId="5D59BF2D" w14:textId="77777777" w:rsidR="00ED7F2B" w:rsidRDefault="00FA7F59" w:rsidP="00C40A34">
      <w:pPr>
        <w:ind w:firstLineChars="100" w:firstLine="2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アンケート実施（回答）により、回答者へ御</w:t>
      </w:r>
      <w:r w:rsidR="001A03FB" w:rsidRPr="00660047">
        <w:rPr>
          <w:rFonts w:ascii="ＭＳ 明朝" w:hAnsi="ＭＳ 明朝" w:hint="eastAsia"/>
        </w:rPr>
        <w:t>迷惑が及ぶことはございません。</w:t>
      </w:r>
    </w:p>
    <w:p w14:paraId="57080886" w14:textId="77777777" w:rsidR="00877AD2" w:rsidRPr="007C64AD" w:rsidRDefault="00877AD2" w:rsidP="00C40A34">
      <w:pPr>
        <w:ind w:rightChars="119" w:right="243"/>
        <w:rPr>
          <w:rFonts w:hint="eastAsia"/>
        </w:rPr>
      </w:pPr>
    </w:p>
    <w:sectPr w:rsidR="00877AD2" w:rsidRPr="007C64AD" w:rsidSect="00C40A34">
      <w:pgSz w:w="11906" w:h="16838" w:code="9"/>
      <w:pgMar w:top="1134" w:right="1021" w:bottom="1134" w:left="1021" w:header="851" w:footer="992" w:gutter="0"/>
      <w:cols w:space="425"/>
      <w:docGrid w:type="linesAndChars" w:linePitch="295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31AC" w14:textId="77777777" w:rsidR="006A47F6" w:rsidRDefault="006A47F6"/>
    <w:p w14:paraId="70BC7EEE" w14:textId="77777777" w:rsidR="006A47F6" w:rsidRDefault="006A47F6">
      <w:r>
        <w:separator/>
      </w:r>
    </w:p>
  </w:endnote>
  <w:endnote w:type="continuationSeparator" w:id="0">
    <w:p w14:paraId="610CDE6C" w14:textId="77777777" w:rsidR="006A47F6" w:rsidRDefault="006A47F6"/>
    <w:p w14:paraId="45BDB5BE" w14:textId="77777777" w:rsidR="006A47F6" w:rsidRDefault="006A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0A86" w14:textId="77777777" w:rsidR="006A47F6" w:rsidRDefault="006A47F6"/>
    <w:p w14:paraId="061994CB" w14:textId="77777777" w:rsidR="006A47F6" w:rsidRDefault="006A47F6">
      <w:r>
        <w:separator/>
      </w:r>
    </w:p>
  </w:footnote>
  <w:footnote w:type="continuationSeparator" w:id="0">
    <w:p w14:paraId="7981CA10" w14:textId="77777777" w:rsidR="006A47F6" w:rsidRDefault="006A47F6"/>
    <w:p w14:paraId="0331D1C2" w14:textId="77777777" w:rsidR="006A47F6" w:rsidRDefault="006A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abstractNum w:abstractNumId="1" w15:restartNumberingAfterBreak="0">
    <w:nsid w:val="06870FFF"/>
    <w:multiLevelType w:val="hybridMultilevel"/>
    <w:tmpl w:val="D6041630"/>
    <w:lvl w:ilvl="0" w:tplc="43CAE836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B0893"/>
    <w:multiLevelType w:val="hybridMultilevel"/>
    <w:tmpl w:val="B7D4E990"/>
    <w:lvl w:ilvl="0" w:tplc="6E2289B0">
      <w:start w:val="1"/>
      <w:numFmt w:val="decimalFullWidth"/>
      <w:lvlText w:val="%1．"/>
      <w:lvlJc w:val="left"/>
      <w:pPr>
        <w:tabs>
          <w:tab w:val="num" w:pos="789"/>
        </w:tabs>
        <w:ind w:left="78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3" w15:restartNumberingAfterBreak="0">
    <w:nsid w:val="0F3529AB"/>
    <w:multiLevelType w:val="hybridMultilevel"/>
    <w:tmpl w:val="1AD83536"/>
    <w:lvl w:ilvl="0" w:tplc="E196D2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26529"/>
    <w:multiLevelType w:val="hybridMultilevel"/>
    <w:tmpl w:val="7C88F652"/>
    <w:lvl w:ilvl="0" w:tplc="6638F4D2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267A3"/>
    <w:multiLevelType w:val="hybridMultilevel"/>
    <w:tmpl w:val="58B4719E"/>
    <w:lvl w:ilvl="0" w:tplc="9A5C578E">
      <w:start w:val="5"/>
      <w:numFmt w:val="decimalFullWidth"/>
      <w:lvlText w:val="%1"/>
      <w:lvlJc w:val="left"/>
      <w:pPr>
        <w:ind w:left="420" w:hanging="4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20508"/>
    <w:multiLevelType w:val="hybridMultilevel"/>
    <w:tmpl w:val="77AA2116"/>
    <w:lvl w:ilvl="0" w:tplc="25824480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587081"/>
    <w:multiLevelType w:val="hybridMultilevel"/>
    <w:tmpl w:val="9104B1EC"/>
    <w:lvl w:ilvl="0" w:tplc="6E10D1D6"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52"/>
    <w:rsid w:val="000001DF"/>
    <w:rsid w:val="0001353E"/>
    <w:rsid w:val="00016424"/>
    <w:rsid w:val="00022DF9"/>
    <w:rsid w:val="000304FA"/>
    <w:rsid w:val="00043878"/>
    <w:rsid w:val="00050102"/>
    <w:rsid w:val="00051D46"/>
    <w:rsid w:val="0005583A"/>
    <w:rsid w:val="000664F0"/>
    <w:rsid w:val="0006796E"/>
    <w:rsid w:val="00073D97"/>
    <w:rsid w:val="000765F1"/>
    <w:rsid w:val="0008261C"/>
    <w:rsid w:val="00090FF2"/>
    <w:rsid w:val="0009362F"/>
    <w:rsid w:val="00095C9F"/>
    <w:rsid w:val="000B1047"/>
    <w:rsid w:val="000B1470"/>
    <w:rsid w:val="000B5DC3"/>
    <w:rsid w:val="000D4450"/>
    <w:rsid w:val="000E7FED"/>
    <w:rsid w:val="000F12CB"/>
    <w:rsid w:val="000F3D06"/>
    <w:rsid w:val="000F45FC"/>
    <w:rsid w:val="00102089"/>
    <w:rsid w:val="001035CC"/>
    <w:rsid w:val="001043E0"/>
    <w:rsid w:val="00106610"/>
    <w:rsid w:val="0011694A"/>
    <w:rsid w:val="00123484"/>
    <w:rsid w:val="001377F7"/>
    <w:rsid w:val="00142936"/>
    <w:rsid w:val="001524DE"/>
    <w:rsid w:val="001663FD"/>
    <w:rsid w:val="00167F8D"/>
    <w:rsid w:val="0017054E"/>
    <w:rsid w:val="00170B9C"/>
    <w:rsid w:val="001729E4"/>
    <w:rsid w:val="001810B9"/>
    <w:rsid w:val="001811A6"/>
    <w:rsid w:val="001907E9"/>
    <w:rsid w:val="00197A67"/>
    <w:rsid w:val="001A03FB"/>
    <w:rsid w:val="001A7703"/>
    <w:rsid w:val="001A7DD5"/>
    <w:rsid w:val="001B48C6"/>
    <w:rsid w:val="001E26AE"/>
    <w:rsid w:val="001E5CF7"/>
    <w:rsid w:val="001E614B"/>
    <w:rsid w:val="001E6A02"/>
    <w:rsid w:val="001F172A"/>
    <w:rsid w:val="001F460A"/>
    <w:rsid w:val="00200D25"/>
    <w:rsid w:val="0021100C"/>
    <w:rsid w:val="00211968"/>
    <w:rsid w:val="002421C8"/>
    <w:rsid w:val="00245714"/>
    <w:rsid w:val="00251CBD"/>
    <w:rsid w:val="002565D4"/>
    <w:rsid w:val="0026278C"/>
    <w:rsid w:val="002720D3"/>
    <w:rsid w:val="002806F7"/>
    <w:rsid w:val="00286AF1"/>
    <w:rsid w:val="00290529"/>
    <w:rsid w:val="00291688"/>
    <w:rsid w:val="0029556F"/>
    <w:rsid w:val="002B1802"/>
    <w:rsid w:val="002C45D9"/>
    <w:rsid w:val="002C4A52"/>
    <w:rsid w:val="002C5F59"/>
    <w:rsid w:val="002C693A"/>
    <w:rsid w:val="002D0B9C"/>
    <w:rsid w:val="002D53C5"/>
    <w:rsid w:val="002E0281"/>
    <w:rsid w:val="002E2570"/>
    <w:rsid w:val="002E6AC5"/>
    <w:rsid w:val="002F4E8B"/>
    <w:rsid w:val="00341D8B"/>
    <w:rsid w:val="003516E1"/>
    <w:rsid w:val="00351D05"/>
    <w:rsid w:val="003975BE"/>
    <w:rsid w:val="003A2A1B"/>
    <w:rsid w:val="003A2FAC"/>
    <w:rsid w:val="003B303E"/>
    <w:rsid w:val="003C2CC6"/>
    <w:rsid w:val="003C73BF"/>
    <w:rsid w:val="003D5D51"/>
    <w:rsid w:val="003E0D00"/>
    <w:rsid w:val="003E2AB9"/>
    <w:rsid w:val="003F21B5"/>
    <w:rsid w:val="003F6998"/>
    <w:rsid w:val="003F6A5B"/>
    <w:rsid w:val="00412091"/>
    <w:rsid w:val="00412436"/>
    <w:rsid w:val="00412637"/>
    <w:rsid w:val="00414934"/>
    <w:rsid w:val="00437864"/>
    <w:rsid w:val="00445DA9"/>
    <w:rsid w:val="00463E8E"/>
    <w:rsid w:val="00464FAC"/>
    <w:rsid w:val="00476362"/>
    <w:rsid w:val="00487861"/>
    <w:rsid w:val="00492F5B"/>
    <w:rsid w:val="004B065F"/>
    <w:rsid w:val="004C6F6D"/>
    <w:rsid w:val="004E1738"/>
    <w:rsid w:val="004E2DCB"/>
    <w:rsid w:val="004F3637"/>
    <w:rsid w:val="00502DE9"/>
    <w:rsid w:val="00511B28"/>
    <w:rsid w:val="00527448"/>
    <w:rsid w:val="00540BFA"/>
    <w:rsid w:val="00542DB8"/>
    <w:rsid w:val="00553D37"/>
    <w:rsid w:val="005557E7"/>
    <w:rsid w:val="005604EA"/>
    <w:rsid w:val="00575C2E"/>
    <w:rsid w:val="00581038"/>
    <w:rsid w:val="00585E70"/>
    <w:rsid w:val="00586394"/>
    <w:rsid w:val="00587DA2"/>
    <w:rsid w:val="005A3055"/>
    <w:rsid w:val="005B23A1"/>
    <w:rsid w:val="005B2C0C"/>
    <w:rsid w:val="005C0B74"/>
    <w:rsid w:val="005C3ADB"/>
    <w:rsid w:val="005C3AFA"/>
    <w:rsid w:val="005C5E8C"/>
    <w:rsid w:val="005D5190"/>
    <w:rsid w:val="005E33CA"/>
    <w:rsid w:val="005E3FEE"/>
    <w:rsid w:val="005F12BE"/>
    <w:rsid w:val="00601EDB"/>
    <w:rsid w:val="00613E0F"/>
    <w:rsid w:val="0061648D"/>
    <w:rsid w:val="00625A54"/>
    <w:rsid w:val="0062718F"/>
    <w:rsid w:val="00656427"/>
    <w:rsid w:val="006666B9"/>
    <w:rsid w:val="00671BC3"/>
    <w:rsid w:val="006763C3"/>
    <w:rsid w:val="00677791"/>
    <w:rsid w:val="0067792F"/>
    <w:rsid w:val="00696A92"/>
    <w:rsid w:val="006A1311"/>
    <w:rsid w:val="006A1A66"/>
    <w:rsid w:val="006A47F6"/>
    <w:rsid w:val="006A6F06"/>
    <w:rsid w:val="006A7417"/>
    <w:rsid w:val="006A7923"/>
    <w:rsid w:val="006C4121"/>
    <w:rsid w:val="006F0DFC"/>
    <w:rsid w:val="006F6095"/>
    <w:rsid w:val="0070054F"/>
    <w:rsid w:val="00703392"/>
    <w:rsid w:val="00707605"/>
    <w:rsid w:val="00713F4A"/>
    <w:rsid w:val="007163E5"/>
    <w:rsid w:val="00725709"/>
    <w:rsid w:val="00725AE7"/>
    <w:rsid w:val="00725CB8"/>
    <w:rsid w:val="0074501F"/>
    <w:rsid w:val="007552AD"/>
    <w:rsid w:val="007555DA"/>
    <w:rsid w:val="00755DBA"/>
    <w:rsid w:val="0076621F"/>
    <w:rsid w:val="00767EED"/>
    <w:rsid w:val="00771945"/>
    <w:rsid w:val="00780F4A"/>
    <w:rsid w:val="00783839"/>
    <w:rsid w:val="00791D66"/>
    <w:rsid w:val="00795247"/>
    <w:rsid w:val="007A150E"/>
    <w:rsid w:val="007B04E8"/>
    <w:rsid w:val="007B2237"/>
    <w:rsid w:val="007C64AD"/>
    <w:rsid w:val="007E0586"/>
    <w:rsid w:val="007E21A1"/>
    <w:rsid w:val="007E2D52"/>
    <w:rsid w:val="007E58E7"/>
    <w:rsid w:val="007E622A"/>
    <w:rsid w:val="007E6A8C"/>
    <w:rsid w:val="007E7B82"/>
    <w:rsid w:val="00801DA9"/>
    <w:rsid w:val="00804C24"/>
    <w:rsid w:val="00813C86"/>
    <w:rsid w:val="0081652D"/>
    <w:rsid w:val="00821DA4"/>
    <w:rsid w:val="00825115"/>
    <w:rsid w:val="00841868"/>
    <w:rsid w:val="00841E2F"/>
    <w:rsid w:val="00850E65"/>
    <w:rsid w:val="0085267C"/>
    <w:rsid w:val="00853B17"/>
    <w:rsid w:val="008573EF"/>
    <w:rsid w:val="00877AD2"/>
    <w:rsid w:val="008814E0"/>
    <w:rsid w:val="00884A9B"/>
    <w:rsid w:val="00890E6D"/>
    <w:rsid w:val="008A1BA5"/>
    <w:rsid w:val="008A21C7"/>
    <w:rsid w:val="008A5A53"/>
    <w:rsid w:val="008B0CC4"/>
    <w:rsid w:val="008B2415"/>
    <w:rsid w:val="008B2834"/>
    <w:rsid w:val="008B2AF9"/>
    <w:rsid w:val="008B6689"/>
    <w:rsid w:val="008D1A2A"/>
    <w:rsid w:val="008D4ED9"/>
    <w:rsid w:val="008D5280"/>
    <w:rsid w:val="008D5E3E"/>
    <w:rsid w:val="008D71A7"/>
    <w:rsid w:val="008E0E5E"/>
    <w:rsid w:val="008E6D80"/>
    <w:rsid w:val="00911446"/>
    <w:rsid w:val="00913F98"/>
    <w:rsid w:val="00916BFB"/>
    <w:rsid w:val="00920C19"/>
    <w:rsid w:val="00923BBE"/>
    <w:rsid w:val="00923C35"/>
    <w:rsid w:val="00937510"/>
    <w:rsid w:val="00943121"/>
    <w:rsid w:val="009436BD"/>
    <w:rsid w:val="00954401"/>
    <w:rsid w:val="00957FD5"/>
    <w:rsid w:val="00966083"/>
    <w:rsid w:val="009704B3"/>
    <w:rsid w:val="009711E7"/>
    <w:rsid w:val="00981E5C"/>
    <w:rsid w:val="00990BAD"/>
    <w:rsid w:val="009B0FD8"/>
    <w:rsid w:val="009B238A"/>
    <w:rsid w:val="009B7E4D"/>
    <w:rsid w:val="009D0A09"/>
    <w:rsid w:val="009D55C6"/>
    <w:rsid w:val="009D7E5E"/>
    <w:rsid w:val="009E4FE3"/>
    <w:rsid w:val="009F38B7"/>
    <w:rsid w:val="00A011AF"/>
    <w:rsid w:val="00A018BE"/>
    <w:rsid w:val="00A030DC"/>
    <w:rsid w:val="00A039FA"/>
    <w:rsid w:val="00A046B3"/>
    <w:rsid w:val="00A315C4"/>
    <w:rsid w:val="00A359A3"/>
    <w:rsid w:val="00A37472"/>
    <w:rsid w:val="00A4591C"/>
    <w:rsid w:val="00A512AB"/>
    <w:rsid w:val="00A569B4"/>
    <w:rsid w:val="00A70535"/>
    <w:rsid w:val="00A727CF"/>
    <w:rsid w:val="00A84399"/>
    <w:rsid w:val="00AA67C8"/>
    <w:rsid w:val="00AB6A91"/>
    <w:rsid w:val="00AC3CE7"/>
    <w:rsid w:val="00AD1009"/>
    <w:rsid w:val="00AD1BDF"/>
    <w:rsid w:val="00AD3349"/>
    <w:rsid w:val="00AD730D"/>
    <w:rsid w:val="00AE0419"/>
    <w:rsid w:val="00AE7319"/>
    <w:rsid w:val="00AF2F13"/>
    <w:rsid w:val="00AF6F63"/>
    <w:rsid w:val="00B14CCF"/>
    <w:rsid w:val="00B21EC1"/>
    <w:rsid w:val="00B3324F"/>
    <w:rsid w:val="00B35963"/>
    <w:rsid w:val="00B417BB"/>
    <w:rsid w:val="00B52F9D"/>
    <w:rsid w:val="00B53CCE"/>
    <w:rsid w:val="00B55243"/>
    <w:rsid w:val="00B62268"/>
    <w:rsid w:val="00B72DB2"/>
    <w:rsid w:val="00B77600"/>
    <w:rsid w:val="00B81D08"/>
    <w:rsid w:val="00B81EB0"/>
    <w:rsid w:val="00B82D31"/>
    <w:rsid w:val="00B93DAC"/>
    <w:rsid w:val="00B947FE"/>
    <w:rsid w:val="00BA4400"/>
    <w:rsid w:val="00BB0E62"/>
    <w:rsid w:val="00BB7B88"/>
    <w:rsid w:val="00BC698A"/>
    <w:rsid w:val="00BC699A"/>
    <w:rsid w:val="00BD2B4B"/>
    <w:rsid w:val="00BE0B0E"/>
    <w:rsid w:val="00BE3DEB"/>
    <w:rsid w:val="00BE5FE7"/>
    <w:rsid w:val="00BE787D"/>
    <w:rsid w:val="00BF0AE9"/>
    <w:rsid w:val="00BF4B8B"/>
    <w:rsid w:val="00BF6F47"/>
    <w:rsid w:val="00C06692"/>
    <w:rsid w:val="00C074EE"/>
    <w:rsid w:val="00C17885"/>
    <w:rsid w:val="00C40A34"/>
    <w:rsid w:val="00C46C11"/>
    <w:rsid w:val="00C51D06"/>
    <w:rsid w:val="00C51DA0"/>
    <w:rsid w:val="00C52EBE"/>
    <w:rsid w:val="00C552F7"/>
    <w:rsid w:val="00C572D9"/>
    <w:rsid w:val="00C65845"/>
    <w:rsid w:val="00C74E58"/>
    <w:rsid w:val="00C92ABF"/>
    <w:rsid w:val="00C95FC5"/>
    <w:rsid w:val="00CA4FBE"/>
    <w:rsid w:val="00CA7922"/>
    <w:rsid w:val="00CC53D2"/>
    <w:rsid w:val="00CC7BC9"/>
    <w:rsid w:val="00CD0A8D"/>
    <w:rsid w:val="00CD7677"/>
    <w:rsid w:val="00CE2237"/>
    <w:rsid w:val="00CE4D08"/>
    <w:rsid w:val="00CF5AC1"/>
    <w:rsid w:val="00D01946"/>
    <w:rsid w:val="00D053C0"/>
    <w:rsid w:val="00D10374"/>
    <w:rsid w:val="00D20433"/>
    <w:rsid w:val="00D2232A"/>
    <w:rsid w:val="00D33A1A"/>
    <w:rsid w:val="00D379E0"/>
    <w:rsid w:val="00D41141"/>
    <w:rsid w:val="00D508A7"/>
    <w:rsid w:val="00D5454A"/>
    <w:rsid w:val="00D548A3"/>
    <w:rsid w:val="00D55E23"/>
    <w:rsid w:val="00D57027"/>
    <w:rsid w:val="00D570A2"/>
    <w:rsid w:val="00D60A42"/>
    <w:rsid w:val="00D63797"/>
    <w:rsid w:val="00D67AD3"/>
    <w:rsid w:val="00D7501F"/>
    <w:rsid w:val="00D77028"/>
    <w:rsid w:val="00D81560"/>
    <w:rsid w:val="00D958E1"/>
    <w:rsid w:val="00D97E5E"/>
    <w:rsid w:val="00DE09A1"/>
    <w:rsid w:val="00DE12DC"/>
    <w:rsid w:val="00DE373A"/>
    <w:rsid w:val="00DE382B"/>
    <w:rsid w:val="00DE5E06"/>
    <w:rsid w:val="00DF0030"/>
    <w:rsid w:val="00DF267E"/>
    <w:rsid w:val="00DF37FF"/>
    <w:rsid w:val="00DF466D"/>
    <w:rsid w:val="00E02DB6"/>
    <w:rsid w:val="00E03D85"/>
    <w:rsid w:val="00E1148E"/>
    <w:rsid w:val="00E2218B"/>
    <w:rsid w:val="00E2299F"/>
    <w:rsid w:val="00E262C9"/>
    <w:rsid w:val="00E40039"/>
    <w:rsid w:val="00E434F3"/>
    <w:rsid w:val="00E464CD"/>
    <w:rsid w:val="00E55497"/>
    <w:rsid w:val="00E57C62"/>
    <w:rsid w:val="00E62043"/>
    <w:rsid w:val="00E63577"/>
    <w:rsid w:val="00E635B2"/>
    <w:rsid w:val="00E65A8E"/>
    <w:rsid w:val="00E82CCD"/>
    <w:rsid w:val="00E85FF5"/>
    <w:rsid w:val="00E93C8E"/>
    <w:rsid w:val="00E96372"/>
    <w:rsid w:val="00EA1EEA"/>
    <w:rsid w:val="00EB40BE"/>
    <w:rsid w:val="00EC7E84"/>
    <w:rsid w:val="00ED5E3E"/>
    <w:rsid w:val="00ED619F"/>
    <w:rsid w:val="00ED7F2B"/>
    <w:rsid w:val="00EE53E7"/>
    <w:rsid w:val="00EF2B4E"/>
    <w:rsid w:val="00EF7E62"/>
    <w:rsid w:val="00F02F0A"/>
    <w:rsid w:val="00F15CCA"/>
    <w:rsid w:val="00F17B52"/>
    <w:rsid w:val="00F228CC"/>
    <w:rsid w:val="00F24EE1"/>
    <w:rsid w:val="00F26508"/>
    <w:rsid w:val="00F3533C"/>
    <w:rsid w:val="00F40AC9"/>
    <w:rsid w:val="00F44560"/>
    <w:rsid w:val="00F53FF4"/>
    <w:rsid w:val="00F541AC"/>
    <w:rsid w:val="00F563A2"/>
    <w:rsid w:val="00F60238"/>
    <w:rsid w:val="00F72456"/>
    <w:rsid w:val="00F852AB"/>
    <w:rsid w:val="00F86574"/>
    <w:rsid w:val="00F872A0"/>
    <w:rsid w:val="00F87EB7"/>
    <w:rsid w:val="00F91595"/>
    <w:rsid w:val="00F94F16"/>
    <w:rsid w:val="00F962BD"/>
    <w:rsid w:val="00FA7F59"/>
    <w:rsid w:val="00FB46E0"/>
    <w:rsid w:val="00FB5C08"/>
    <w:rsid w:val="00FC6D04"/>
    <w:rsid w:val="00FC6F8F"/>
    <w:rsid w:val="00FD32C3"/>
    <w:rsid w:val="00FD3879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45151"/>
  <w15:chartTrackingRefBased/>
  <w15:docId w15:val="{9844BE8A-A5E1-8C4C-B452-AC5CCF7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character" w:customStyle="1" w:styleId="a4">
    <w:name w:val="ヘッダー (文字)"/>
    <w:link w:val="a3"/>
    <w:rsid w:val="00F17B52"/>
    <w:rPr>
      <w:rFonts w:ascii="Mincho" w:eastAsia="Mincho" w:hAnsi="Century"/>
      <w:spacing w:val="-4"/>
      <w:sz w:val="21"/>
      <w:lang w:val="en-US" w:eastAsia="ja-JP" w:bidi="ar-SA"/>
    </w:rPr>
  </w:style>
  <w:style w:type="paragraph" w:customStyle="1" w:styleId="a5">
    <w:name w:val="標題（中央）"/>
    <w:basedOn w:val="a"/>
    <w:rsid w:val="00170B9C"/>
    <w:pPr>
      <w:jc w:val="center"/>
    </w:pPr>
    <w:rPr>
      <w:rFonts w:ascii="ＭＳ 明朝"/>
      <w:szCs w:val="20"/>
      <w:lang w:eastAsia="zh-TW"/>
    </w:rPr>
  </w:style>
  <w:style w:type="paragraph" w:customStyle="1" w:styleId="a6">
    <w:name w:val="担当者"/>
    <w:basedOn w:val="a"/>
    <w:rsid w:val="00170B9C"/>
    <w:pPr>
      <w:ind w:leftChars="2300" w:left="2300"/>
      <w:jc w:val="left"/>
    </w:pPr>
    <w:rPr>
      <w:rFonts w:ascii="ＭＳ 明朝"/>
      <w:szCs w:val="20"/>
    </w:rPr>
  </w:style>
  <w:style w:type="paragraph" w:styleId="a7">
    <w:name w:val="footer"/>
    <w:basedOn w:val="a"/>
    <w:link w:val="a8"/>
    <w:rsid w:val="00D01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1946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01946"/>
  </w:style>
  <w:style w:type="character" w:customStyle="1" w:styleId="aa">
    <w:name w:val="日付 (文字)"/>
    <w:link w:val="a9"/>
    <w:rsid w:val="00D01946"/>
    <w:rPr>
      <w:kern w:val="2"/>
      <w:sz w:val="21"/>
      <w:szCs w:val="24"/>
    </w:rPr>
  </w:style>
  <w:style w:type="table" w:styleId="ab">
    <w:name w:val="Table Grid"/>
    <w:basedOn w:val="a1"/>
    <w:rsid w:val="00E0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962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62BD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1B48C6"/>
    <w:rPr>
      <w:color w:val="0000FF"/>
      <w:u w:val="single"/>
    </w:rPr>
  </w:style>
  <w:style w:type="paragraph" w:styleId="af">
    <w:name w:val="Salutation"/>
    <w:basedOn w:val="a"/>
    <w:next w:val="a"/>
    <w:link w:val="af0"/>
    <w:rsid w:val="001811A6"/>
    <w:rPr>
      <w:rFonts w:ascii="ＭＳ 明朝" w:hAnsi="ＭＳ 明朝"/>
      <w:sz w:val="22"/>
      <w:szCs w:val="22"/>
    </w:rPr>
  </w:style>
  <w:style w:type="character" w:customStyle="1" w:styleId="af0">
    <w:name w:val="挨拶文 (文字)"/>
    <w:link w:val="af"/>
    <w:rsid w:val="001811A6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rsid w:val="001811A6"/>
    <w:pPr>
      <w:jc w:val="right"/>
    </w:pPr>
    <w:rPr>
      <w:rFonts w:ascii="ＭＳ 明朝" w:hAnsi="ＭＳ 明朝"/>
      <w:sz w:val="22"/>
      <w:szCs w:val="22"/>
    </w:rPr>
  </w:style>
  <w:style w:type="character" w:customStyle="1" w:styleId="af2">
    <w:name w:val="結語 (文字)"/>
    <w:link w:val="af1"/>
    <w:rsid w:val="001811A6"/>
    <w:rPr>
      <w:rFonts w:ascii="ＭＳ 明朝" w:hAnsi="ＭＳ 明朝"/>
      <w:kern w:val="2"/>
      <w:sz w:val="22"/>
      <w:szCs w:val="22"/>
    </w:rPr>
  </w:style>
  <w:style w:type="paragraph" w:styleId="af3">
    <w:name w:val="Body Text"/>
    <w:basedOn w:val="a"/>
    <w:link w:val="af4"/>
    <w:rsid w:val="003C2CC6"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character" w:customStyle="1" w:styleId="af4">
    <w:name w:val="本文 (文字)"/>
    <w:link w:val="af3"/>
    <w:rsid w:val="003C2CC6"/>
    <w:rPr>
      <w:sz w:val="24"/>
    </w:rPr>
  </w:style>
  <w:style w:type="paragraph" w:customStyle="1" w:styleId="af5">
    <w:name w:val="タイトル"/>
    <w:basedOn w:val="a5"/>
    <w:rsid w:val="003C2CC6"/>
    <w:rPr>
      <w:rFonts w:ascii="ＭＳ ゴシック" w:eastAsia="ＭＳ ゴシック"/>
      <w:sz w:val="28"/>
      <w:szCs w:val="21"/>
      <w:lang w:eastAsia="ja-JP"/>
    </w:rPr>
  </w:style>
  <w:style w:type="paragraph" w:styleId="af6">
    <w:name w:val="Plain Text"/>
    <w:basedOn w:val="a"/>
    <w:link w:val="af7"/>
    <w:uiPriority w:val="99"/>
    <w:unhideWhenUsed/>
    <w:rsid w:val="005E33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5E33C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101590\My%20Documents\&#21508;&#31278;&#27096;&#24335;\&#27096;&#24335;&#38598;&#65288;H25.&#65302;.&#65297;&#25913;&#27491;&#65289;\&#26222;&#27573;&#20351;&#12358;&#12418;&#12398;\&#27096;&#24335;&#31532;&#65302;&#21495;&#12288;&#20250;&#35696;&#31561;&#29992;&#32025;&#65288;&#19968;&#33324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BF01-8F1D-41F4-BFEE-C9064F9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Settings\Z101590\My Documents\各種様式\様式集（H25.６.１改正）\普段使うもの\様式第６号　会議等用紙（一般用）.dot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様式第７号（第18条関係）</vt:lpstr>
      <vt:lpstr>様式第７号（第18条関係）</vt:lpstr>
    </vt:vector>
  </TitlesOfParts>
  <Company>地独）岩手県工業技術センター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様式第７号（第18条関係）</dc:title>
  <dc:subject/>
  <dc:creator>Z101590</dc:creator>
  <cp:keywords/>
  <cp:lastModifiedBy>Keiko Takeda</cp:lastModifiedBy>
  <cp:revision>2</cp:revision>
  <cp:lastPrinted>2020-09-14T00:51:00Z</cp:lastPrinted>
  <dcterms:created xsi:type="dcterms:W3CDTF">2020-09-14T00:51:00Z</dcterms:created>
  <dcterms:modified xsi:type="dcterms:W3CDTF">2020-09-14T00:51:00Z</dcterms:modified>
</cp:coreProperties>
</file>